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8B14" w14:textId="77777777" w:rsidR="00944AB9" w:rsidRDefault="004E65C8" w:rsidP="00537B05">
      <w:pPr>
        <w:rPr>
          <w:noProof/>
          <w:lang w:eastAsia="en-GB"/>
        </w:rPr>
      </w:pPr>
      <w:r w:rsidRPr="00140CF5">
        <w:rPr>
          <w:noProof/>
          <w:lang w:eastAsia="en-GB"/>
        </w:rPr>
        <w:drawing>
          <wp:anchor distT="0" distB="0" distL="114300" distR="114300" simplePos="0" relativeHeight="251658242" behindDoc="1" locked="0" layoutInCell="1" allowOverlap="1" wp14:anchorId="45C7D6F3" wp14:editId="1E8E0A23">
            <wp:simplePos x="0" y="0"/>
            <wp:positionH relativeFrom="column">
              <wp:posOffset>-609600</wp:posOffset>
            </wp:positionH>
            <wp:positionV relativeFrom="paragraph">
              <wp:posOffset>-581025</wp:posOffset>
            </wp:positionV>
            <wp:extent cx="1440000" cy="973764"/>
            <wp:effectExtent l="0" t="0" r="8255" b="0"/>
            <wp:wrapNone/>
            <wp:docPr id="6" name="Picture 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764"/>
                    </a:xfrm>
                    <a:prstGeom prst="rect">
                      <a:avLst/>
                    </a:prstGeom>
                  </pic:spPr>
                </pic:pic>
              </a:graphicData>
            </a:graphic>
            <wp14:sizeRelH relativeFrom="page">
              <wp14:pctWidth>0</wp14:pctWidth>
            </wp14:sizeRelH>
            <wp14:sizeRelV relativeFrom="page">
              <wp14:pctHeight>0</wp14:pctHeight>
            </wp14:sizeRelV>
          </wp:anchor>
        </w:drawing>
      </w:r>
    </w:p>
    <w:p w14:paraId="43006B10" w14:textId="77777777" w:rsidR="00CC54BB" w:rsidRDefault="00EA1C6A" w:rsidP="00DA087C">
      <w:r>
        <w:rPr>
          <w:noProof/>
          <w:lang w:eastAsia="en-GB"/>
        </w:rPr>
        <w:drawing>
          <wp:anchor distT="0" distB="0" distL="114300" distR="114300" simplePos="0" relativeHeight="251658241" behindDoc="1" locked="1" layoutInCell="1" allowOverlap="1" wp14:anchorId="4A279CBB" wp14:editId="6CB49EBA">
            <wp:simplePos x="0" y="0"/>
            <wp:positionH relativeFrom="page">
              <wp:align>left</wp:align>
            </wp:positionH>
            <wp:positionV relativeFrom="page">
              <wp:posOffset>-480060</wp:posOffset>
            </wp:positionV>
            <wp:extent cx="8180070" cy="577405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8180070" cy="5774055"/>
                    </a:xfrm>
                    <a:prstGeom prst="rect">
                      <a:avLst/>
                    </a:prstGeom>
                  </pic:spPr>
                </pic:pic>
              </a:graphicData>
            </a:graphic>
            <wp14:sizeRelH relativeFrom="page">
              <wp14:pctWidth>0</wp14:pctWidth>
            </wp14:sizeRelH>
            <wp14:sizeRelV relativeFrom="page">
              <wp14:pctHeight>0</wp14:pctHeight>
            </wp14:sizeRelV>
          </wp:anchor>
        </w:drawing>
      </w:r>
    </w:p>
    <w:p w14:paraId="021814C4" w14:textId="04655F70" w:rsidR="00CC54BB" w:rsidRPr="00CC54BB" w:rsidRDefault="00CC54BB" w:rsidP="00DA087C"/>
    <w:p w14:paraId="70E14F68" w14:textId="77777777" w:rsidR="00CC54BB" w:rsidRPr="00CC54BB" w:rsidRDefault="00CC54BB" w:rsidP="00DA087C"/>
    <w:p w14:paraId="0EB04F6F" w14:textId="77777777" w:rsidR="00CC54BB" w:rsidRPr="00CC54BB" w:rsidRDefault="00A7310E" w:rsidP="00A7310E">
      <w:pPr>
        <w:tabs>
          <w:tab w:val="left" w:pos="6552"/>
        </w:tabs>
      </w:pPr>
      <w:r>
        <w:tab/>
      </w:r>
    </w:p>
    <w:p w14:paraId="1CE4091A" w14:textId="5272FC9B" w:rsidR="00CC54BB" w:rsidRPr="00CC54BB" w:rsidRDefault="00CC54BB" w:rsidP="00DA087C"/>
    <w:p w14:paraId="733DF1A0" w14:textId="77777777" w:rsidR="00CC54BB" w:rsidRPr="00CC54BB" w:rsidRDefault="00CC54BB" w:rsidP="00DA087C"/>
    <w:p w14:paraId="2A6B7665" w14:textId="12A22307" w:rsidR="00CC54BB" w:rsidRPr="00CC54BB" w:rsidRDefault="00CC54BB" w:rsidP="00DA087C"/>
    <w:p w14:paraId="77A9D07D" w14:textId="77777777" w:rsidR="00CC54BB" w:rsidRPr="00CC54BB" w:rsidRDefault="00CC54BB" w:rsidP="00DA087C"/>
    <w:p w14:paraId="48B03668" w14:textId="6B33CCEE" w:rsidR="00CC54BB" w:rsidRPr="00CC54BB" w:rsidRDefault="00CC54BB" w:rsidP="00DA087C"/>
    <w:p w14:paraId="2B241C4F" w14:textId="6A7D4C6C" w:rsidR="00CC54BB" w:rsidRPr="00180989" w:rsidRDefault="00CC54BB" w:rsidP="00DA087C"/>
    <w:p w14:paraId="235EC516" w14:textId="77777777" w:rsidR="00CC54BB" w:rsidRPr="00CC54BB" w:rsidRDefault="00CC54BB" w:rsidP="00DA087C"/>
    <w:p w14:paraId="05BBB44A" w14:textId="77777777" w:rsidR="00DA087C" w:rsidRDefault="00DA087C" w:rsidP="00EE762C">
      <w:pPr>
        <w:spacing w:line="276" w:lineRule="auto"/>
      </w:pPr>
    </w:p>
    <w:p w14:paraId="0D001F74" w14:textId="77777777" w:rsidR="00EE762C" w:rsidRDefault="00EE762C" w:rsidP="00EE762C">
      <w:pPr>
        <w:spacing w:line="276" w:lineRule="auto"/>
      </w:pPr>
    </w:p>
    <w:p w14:paraId="58C34AD4" w14:textId="5F8868D0" w:rsidR="00CC54BB" w:rsidRPr="00CC54BB" w:rsidRDefault="00A7310E" w:rsidP="00EE762C">
      <w:pPr>
        <w:pStyle w:val="Heading1"/>
        <w:spacing w:line="276" w:lineRule="auto"/>
      </w:pPr>
      <w:bookmarkStart w:id="0" w:name="_Toc147313927"/>
      <w:r>
        <w:t>Reading Dares</w:t>
      </w:r>
      <w:bookmarkEnd w:id="0"/>
    </w:p>
    <w:p w14:paraId="571A8EDD" w14:textId="77777777" w:rsidR="003C5E12" w:rsidRPr="0043745E" w:rsidRDefault="00FE73C8" w:rsidP="0043745E">
      <w:pPr>
        <w:rPr>
          <w:b/>
          <w:bCs/>
          <w:sz w:val="32"/>
          <w:szCs w:val="32"/>
        </w:rPr>
      </w:pPr>
      <w:bookmarkStart w:id="1" w:name="_Toc147313928"/>
      <w:r w:rsidRPr="0043745E">
        <w:rPr>
          <w:b/>
          <w:bCs/>
          <w:sz w:val="32"/>
          <w:szCs w:val="32"/>
          <w:shd w:val="clear" w:color="auto" w:fill="FFFFFF"/>
        </w:rPr>
        <w:t>Challenge your pupils with these dares for the whole class to try.</w:t>
      </w:r>
      <w:bookmarkEnd w:id="1"/>
      <w:r w:rsidRPr="0043745E">
        <w:rPr>
          <w:b/>
          <w:bCs/>
          <w:sz w:val="32"/>
          <w:szCs w:val="32"/>
          <w:shd w:val="clear" w:color="auto" w:fill="FFFFFF"/>
        </w:rPr>
        <w:br/>
      </w:r>
    </w:p>
    <w:p w14:paraId="4299C161" w14:textId="5EC288D8" w:rsidR="00BA5C95" w:rsidRPr="0043745E" w:rsidRDefault="00FE73C8" w:rsidP="0043745E">
      <w:pPr>
        <w:rPr>
          <w:b/>
          <w:bCs/>
          <w:sz w:val="32"/>
          <w:szCs w:val="32"/>
        </w:rPr>
      </w:pPr>
      <w:bookmarkStart w:id="2" w:name="_Toc147313929"/>
      <w:r w:rsidRPr="0043745E">
        <w:rPr>
          <w:b/>
          <w:bCs/>
          <w:sz w:val="32"/>
          <w:szCs w:val="32"/>
        </w:rPr>
        <w:t>Ages: 5</w:t>
      </w:r>
      <w:r w:rsidR="00485285" w:rsidRPr="0043745E">
        <w:rPr>
          <w:b/>
          <w:bCs/>
          <w:sz w:val="32"/>
          <w:szCs w:val="32"/>
        </w:rPr>
        <w:t>–</w:t>
      </w:r>
      <w:r w:rsidRPr="0043745E">
        <w:rPr>
          <w:b/>
          <w:bCs/>
          <w:sz w:val="32"/>
          <w:szCs w:val="32"/>
        </w:rPr>
        <w:t>10</w:t>
      </w:r>
      <w:bookmarkEnd w:id="2"/>
      <w:r w:rsidR="000A17B0" w:rsidRPr="00954D67">
        <w:rPr>
          <w:noProof/>
          <w:lang w:eastAsia="en-GB"/>
        </w:rPr>
        <w:drawing>
          <wp:anchor distT="0" distB="0" distL="114300" distR="114300" simplePos="0" relativeHeight="251658240" behindDoc="1" locked="0" layoutInCell="1" allowOverlap="1" wp14:anchorId="2C9F63E7" wp14:editId="4A9C4353">
            <wp:simplePos x="0" y="0"/>
            <wp:positionH relativeFrom="page">
              <wp:posOffset>3369769</wp:posOffset>
            </wp:positionH>
            <wp:positionV relativeFrom="paragraph">
              <wp:posOffset>252394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9C6DCC" w14:textId="2BCB4562" w:rsidR="00EE762C" w:rsidRDefault="00EE762C" w:rsidP="00EE762C">
      <w:pPr>
        <w:spacing w:line="276" w:lineRule="auto"/>
      </w:pPr>
    </w:p>
    <w:p w14:paraId="4F2CF07E" w14:textId="33824C69" w:rsidR="003C5E12" w:rsidRDefault="003C5E12" w:rsidP="00EE762C">
      <w:pPr>
        <w:spacing w:line="276" w:lineRule="auto"/>
      </w:pPr>
    </w:p>
    <w:p w14:paraId="0A12F342" w14:textId="77777777" w:rsidR="00954D67" w:rsidRPr="00EA1C6A" w:rsidRDefault="00EA1C6A" w:rsidP="00EE762C">
      <w:pPr>
        <w:spacing w:line="276" w:lineRule="auto"/>
        <w:rPr>
          <w:rFonts w:ascii="Altis ScotBook Bold" w:hAnsi="Altis ScotBook Bold"/>
          <w:sz w:val="36"/>
        </w:rPr>
      </w:pPr>
      <w:r w:rsidRPr="000B26C7">
        <w:rPr>
          <w:rFonts w:ascii="Altis ScotBook Bold" w:hAnsi="Altis ScotBook Bold"/>
          <w:sz w:val="36"/>
        </w:rPr>
        <w:t>scottishbooktrust.com</w:t>
      </w:r>
    </w:p>
    <w:p w14:paraId="140AEA85" w14:textId="58932314" w:rsidR="00954D67" w:rsidRDefault="00DA087C" w:rsidP="00EE762C">
      <w:pPr>
        <w:spacing w:line="276" w:lineRule="auto"/>
      </w:pPr>
      <w:r w:rsidRPr="00EB7E89">
        <w:rPr>
          <w:noProof/>
          <w:lang w:eastAsia="en-GB"/>
        </w:rPr>
        <w:drawing>
          <wp:inline distT="0" distB="0" distL="0" distR="0" wp14:anchorId="6E1732D7" wp14:editId="164EB774">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1D3A4FF" w14:textId="00CB8665" w:rsidR="00EA1C6A" w:rsidRDefault="00EA1C6A" w:rsidP="00EE762C">
      <w:pPr>
        <w:pStyle w:val="Subtitle"/>
        <w:spacing w:line="276" w:lineRule="auto"/>
      </w:pPr>
      <w:r w:rsidRPr="000B26C7">
        <w:t>Scottish Book Trust is a registered company (SC184248)</w:t>
      </w:r>
    </w:p>
    <w:p w14:paraId="2F6D725A" w14:textId="28BA2120" w:rsidR="00854F77" w:rsidRDefault="000A17B0" w:rsidP="00FE73C8">
      <w:pPr>
        <w:pStyle w:val="Subtitle"/>
        <w:spacing w:line="276" w:lineRule="auto"/>
        <w:sectPr w:rsidR="00854F77" w:rsidSect="00FF014A">
          <w:footerReference w:type="default" r:id="rId15"/>
          <w:pgSz w:w="11906" w:h="16838"/>
          <w:pgMar w:top="1440" w:right="1440" w:bottom="1440" w:left="1440" w:header="708" w:footer="708" w:gutter="0"/>
          <w:pgNumType w:start="1"/>
          <w:cols w:space="708"/>
          <w:titlePg/>
          <w:docGrid w:linePitch="360"/>
        </w:sectPr>
      </w:pPr>
      <w:r>
        <w:drawing>
          <wp:anchor distT="0" distB="0" distL="114300" distR="114300" simplePos="0" relativeHeight="251658243" behindDoc="0" locked="0" layoutInCell="1" allowOverlap="1" wp14:anchorId="0E067C2A" wp14:editId="18BA83CA">
            <wp:simplePos x="0" y="0"/>
            <wp:positionH relativeFrom="column">
              <wp:posOffset>5078362</wp:posOffset>
            </wp:positionH>
            <wp:positionV relativeFrom="paragraph">
              <wp:posOffset>117444</wp:posOffset>
            </wp:positionV>
            <wp:extent cx="1448718" cy="528782"/>
            <wp:effectExtent l="0" t="0" r="0" b="5080"/>
            <wp:wrapNone/>
            <wp:docPr id="1335398002" name="Picture 1335398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398002" name="Picture 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8718" cy="528782"/>
                    </a:xfrm>
                    <a:prstGeom prst="rect">
                      <a:avLst/>
                    </a:prstGeom>
                  </pic:spPr>
                </pic:pic>
              </a:graphicData>
            </a:graphic>
            <wp14:sizeRelH relativeFrom="page">
              <wp14:pctWidth>0</wp14:pctWidth>
            </wp14:sizeRelH>
            <wp14:sizeRelV relativeFrom="page">
              <wp14:pctHeight>0</wp14:pctHeight>
            </wp14:sizeRelV>
          </wp:anchor>
        </w:drawing>
      </w:r>
      <w:r w:rsidR="00EA1C6A" w:rsidRPr="000B26C7">
        <w:t>an</w:t>
      </w:r>
      <w:r w:rsidR="002C558B">
        <w:t>d a Scottish charity (SC02766</w:t>
      </w:r>
    </w:p>
    <w:p w14:paraId="48960BCD" w14:textId="715648CD" w:rsidR="000A17B0" w:rsidRDefault="002722BA" w:rsidP="002722BA">
      <w:pPr>
        <w:pStyle w:val="Heading2"/>
      </w:pPr>
      <w:bookmarkStart w:id="3" w:name="_Toc147313930"/>
      <w:r>
        <w:lastRenderedPageBreak/>
        <w:t>Contents</w:t>
      </w:r>
      <w:bookmarkEnd w:id="3"/>
    </w:p>
    <w:p w14:paraId="5C53456E" w14:textId="05072469" w:rsidR="002722BA" w:rsidRDefault="002722BA" w:rsidP="002722BA">
      <w:pPr>
        <w:pStyle w:val="TOC1"/>
        <w:tabs>
          <w:tab w:val="right" w:leader="dot" w:pos="9016"/>
        </w:tabs>
        <w:rPr>
          <w:noProof/>
        </w:rPr>
      </w:pPr>
      <w:r>
        <w:fldChar w:fldCharType="begin"/>
      </w:r>
      <w:r>
        <w:instrText xml:space="preserve"> TOC \o "1-2" \h \z \u </w:instrText>
      </w:r>
      <w:r>
        <w:fldChar w:fldCharType="separate"/>
      </w:r>
      <w:hyperlink w:anchor="_Toc147313931" w:history="1">
        <w:r w:rsidRPr="002E3E33">
          <w:rPr>
            <w:rStyle w:val="Hyperlink"/>
            <w:noProof/>
          </w:rPr>
          <w:t>How to choose your dare</w:t>
        </w:r>
        <w:r>
          <w:rPr>
            <w:noProof/>
            <w:webHidden/>
          </w:rPr>
          <w:tab/>
        </w:r>
        <w:r>
          <w:rPr>
            <w:noProof/>
            <w:webHidden/>
          </w:rPr>
          <w:fldChar w:fldCharType="begin"/>
        </w:r>
        <w:r>
          <w:rPr>
            <w:noProof/>
            <w:webHidden/>
          </w:rPr>
          <w:instrText xml:space="preserve"> PAGEREF _Toc147313931 \h </w:instrText>
        </w:r>
        <w:r>
          <w:rPr>
            <w:noProof/>
            <w:webHidden/>
          </w:rPr>
        </w:r>
        <w:r>
          <w:rPr>
            <w:noProof/>
            <w:webHidden/>
          </w:rPr>
          <w:fldChar w:fldCharType="separate"/>
        </w:r>
        <w:r>
          <w:rPr>
            <w:noProof/>
            <w:webHidden/>
          </w:rPr>
          <w:t>2</w:t>
        </w:r>
        <w:r>
          <w:rPr>
            <w:noProof/>
            <w:webHidden/>
          </w:rPr>
          <w:fldChar w:fldCharType="end"/>
        </w:r>
      </w:hyperlink>
    </w:p>
    <w:p w14:paraId="019B6335" w14:textId="587EEA2A" w:rsidR="002722BA" w:rsidRDefault="00001541" w:rsidP="002722BA">
      <w:pPr>
        <w:pStyle w:val="TOC2"/>
        <w:tabs>
          <w:tab w:val="right" w:leader="dot" w:pos="9016"/>
        </w:tabs>
        <w:ind w:left="0"/>
        <w:rPr>
          <w:noProof/>
        </w:rPr>
      </w:pPr>
      <w:hyperlink w:anchor="_Toc147313932" w:history="1">
        <w:r w:rsidR="002722BA" w:rsidRPr="002E3E33">
          <w:rPr>
            <w:rStyle w:val="Hyperlink"/>
            <w:noProof/>
          </w:rPr>
          <w:t>Classroom Dares</w:t>
        </w:r>
        <w:r w:rsidR="002722BA">
          <w:rPr>
            <w:noProof/>
            <w:webHidden/>
          </w:rPr>
          <w:tab/>
        </w:r>
        <w:r w:rsidR="002722BA">
          <w:rPr>
            <w:noProof/>
            <w:webHidden/>
          </w:rPr>
          <w:fldChar w:fldCharType="begin"/>
        </w:r>
        <w:r w:rsidR="002722BA">
          <w:rPr>
            <w:noProof/>
            <w:webHidden/>
          </w:rPr>
          <w:instrText xml:space="preserve"> PAGEREF _Toc147313932 \h </w:instrText>
        </w:r>
        <w:r w:rsidR="002722BA">
          <w:rPr>
            <w:noProof/>
            <w:webHidden/>
          </w:rPr>
        </w:r>
        <w:r w:rsidR="002722BA">
          <w:rPr>
            <w:noProof/>
            <w:webHidden/>
          </w:rPr>
          <w:fldChar w:fldCharType="separate"/>
        </w:r>
        <w:r w:rsidR="002722BA">
          <w:rPr>
            <w:noProof/>
            <w:webHidden/>
          </w:rPr>
          <w:t>3</w:t>
        </w:r>
        <w:r w:rsidR="002722BA">
          <w:rPr>
            <w:noProof/>
            <w:webHidden/>
          </w:rPr>
          <w:fldChar w:fldCharType="end"/>
        </w:r>
      </w:hyperlink>
    </w:p>
    <w:p w14:paraId="41399E5A" w14:textId="1C770725" w:rsidR="002722BA" w:rsidRDefault="00001541" w:rsidP="002722BA">
      <w:pPr>
        <w:pStyle w:val="TOC2"/>
        <w:tabs>
          <w:tab w:val="right" w:leader="dot" w:pos="9016"/>
        </w:tabs>
        <w:ind w:left="0"/>
        <w:rPr>
          <w:noProof/>
        </w:rPr>
      </w:pPr>
      <w:hyperlink w:anchor="_Toc147313933" w:history="1">
        <w:r w:rsidR="002722BA" w:rsidRPr="002E3E33">
          <w:rPr>
            <w:rStyle w:val="Hyperlink"/>
            <w:noProof/>
          </w:rPr>
          <w:t>Pupil Dares</w:t>
        </w:r>
        <w:r w:rsidR="002722BA">
          <w:rPr>
            <w:noProof/>
            <w:webHidden/>
          </w:rPr>
          <w:tab/>
        </w:r>
        <w:r w:rsidR="002722BA">
          <w:rPr>
            <w:noProof/>
            <w:webHidden/>
          </w:rPr>
          <w:fldChar w:fldCharType="begin"/>
        </w:r>
        <w:r w:rsidR="002722BA">
          <w:rPr>
            <w:noProof/>
            <w:webHidden/>
          </w:rPr>
          <w:instrText xml:space="preserve"> PAGEREF _Toc147313933 \h </w:instrText>
        </w:r>
        <w:r w:rsidR="002722BA">
          <w:rPr>
            <w:noProof/>
            <w:webHidden/>
          </w:rPr>
        </w:r>
        <w:r w:rsidR="002722BA">
          <w:rPr>
            <w:noProof/>
            <w:webHidden/>
          </w:rPr>
          <w:fldChar w:fldCharType="separate"/>
        </w:r>
        <w:r w:rsidR="002722BA">
          <w:rPr>
            <w:noProof/>
            <w:webHidden/>
          </w:rPr>
          <w:t>5</w:t>
        </w:r>
        <w:r w:rsidR="002722BA">
          <w:rPr>
            <w:noProof/>
            <w:webHidden/>
          </w:rPr>
          <w:fldChar w:fldCharType="end"/>
        </w:r>
      </w:hyperlink>
    </w:p>
    <w:p w14:paraId="6BD9AC79" w14:textId="5D23F2CF" w:rsidR="000A17B0" w:rsidRDefault="002722BA" w:rsidP="002722BA">
      <w:r>
        <w:fldChar w:fldCharType="end"/>
      </w:r>
    </w:p>
    <w:p w14:paraId="705C20CF" w14:textId="3F4F9A27" w:rsidR="00EE762C" w:rsidRDefault="00FE73C8" w:rsidP="00EE762C">
      <w:pPr>
        <w:pStyle w:val="Heading2"/>
      </w:pPr>
      <w:bookmarkStart w:id="4" w:name="_Toc147313931"/>
      <w:r>
        <w:t>How to choose your dare</w:t>
      </w:r>
      <w:bookmarkEnd w:id="4"/>
    </w:p>
    <w:p w14:paraId="1963A2A2" w14:textId="462F5B61" w:rsidR="005F586B" w:rsidRPr="00FE73C8" w:rsidRDefault="002C0E02" w:rsidP="00FE73C8">
      <w:r>
        <w:t xml:space="preserve">This resource can be used as part of your Reading Schools journey to involve learners in promoting and exploring the fun of reading with peers, </w:t>
      </w:r>
      <w:proofErr w:type="gramStart"/>
      <w:r>
        <w:t>staff</w:t>
      </w:r>
      <w:proofErr w:type="gramEnd"/>
      <w:r>
        <w:t xml:space="preserve"> and families.</w:t>
      </w:r>
      <w:r>
        <w:br/>
      </w:r>
      <w:r>
        <w:br/>
      </w:r>
      <w:r w:rsidR="00FE73C8" w:rsidRPr="00FE73C8">
        <w:rPr>
          <w:color w:val="272525"/>
          <w:shd w:val="clear" w:color="auto" w:fill="FFFFFF"/>
        </w:rPr>
        <w:t>Challenge your pupils</w:t>
      </w:r>
      <w:r w:rsidR="00FE73C8">
        <w:rPr>
          <w:color w:val="272525"/>
          <w:shd w:val="clear" w:color="auto" w:fill="FFFFFF"/>
        </w:rPr>
        <w:t xml:space="preserve"> with reading dares! This resource contains two types of Reading Dare: ones you can do as a whole class, or </w:t>
      </w:r>
      <w:proofErr w:type="gramStart"/>
      <w:r w:rsidR="00FE73C8">
        <w:rPr>
          <w:color w:val="272525"/>
          <w:shd w:val="clear" w:color="auto" w:fill="FFFFFF"/>
        </w:rPr>
        <w:t>ones</w:t>
      </w:r>
      <w:proofErr w:type="gramEnd"/>
      <w:r w:rsidR="00FE73C8">
        <w:rPr>
          <w:color w:val="272525"/>
          <w:shd w:val="clear" w:color="auto" w:fill="FFFFFF"/>
        </w:rPr>
        <w:t xml:space="preserve"> pupils can do individually.</w:t>
      </w:r>
      <w:r w:rsidR="00FE73C8">
        <w:rPr>
          <w:color w:val="272525"/>
          <w:shd w:val="clear" w:color="auto" w:fill="FFFFFF"/>
        </w:rPr>
        <w:br/>
      </w:r>
      <w:r w:rsidR="00FE73C8">
        <w:rPr>
          <w:color w:val="272525"/>
          <w:shd w:val="clear" w:color="auto" w:fill="FFFFFF"/>
        </w:rPr>
        <w:br/>
      </w:r>
      <w:r w:rsidR="00FE73C8" w:rsidRPr="00FE73C8">
        <w:rPr>
          <w:color w:val="272525"/>
          <w:shd w:val="clear" w:color="auto" w:fill="FFFFFF"/>
        </w:rPr>
        <w:t>Here’s some top suggestions for how to choose your class dare:</w:t>
      </w:r>
    </w:p>
    <w:p w14:paraId="1E62D707" w14:textId="77777777" w:rsidR="00FE73C8" w:rsidRDefault="00FE73C8" w:rsidP="00FE73C8">
      <w:pPr>
        <w:pStyle w:val="ListParagraph"/>
        <w:numPr>
          <w:ilvl w:val="0"/>
          <w:numId w:val="35"/>
        </w:numPr>
      </w:pPr>
      <w:r>
        <w:t xml:space="preserve">Use a random number generator such as </w:t>
      </w:r>
      <w:hyperlink r:id="rId17" w:history="1">
        <w:r w:rsidRPr="00FE73C8">
          <w:rPr>
            <w:rStyle w:val="Hyperlink"/>
          </w:rPr>
          <w:t>random.org</w:t>
        </w:r>
      </w:hyperlink>
    </w:p>
    <w:p w14:paraId="50DFE788" w14:textId="77777777" w:rsidR="00FE73C8" w:rsidRDefault="00FE73C8" w:rsidP="00FE73C8">
      <w:pPr>
        <w:pStyle w:val="ListParagraph"/>
        <w:numPr>
          <w:ilvl w:val="0"/>
          <w:numId w:val="35"/>
        </w:numPr>
      </w:pPr>
      <w:r>
        <w:t xml:space="preserve">Nominate a pupil to roll a </w:t>
      </w:r>
      <w:proofErr w:type="gramStart"/>
      <w:r>
        <w:t>dice</w:t>
      </w:r>
      <w:proofErr w:type="gramEnd"/>
    </w:p>
    <w:p w14:paraId="38C22AE4" w14:textId="77777777" w:rsidR="00FE73C8" w:rsidRDefault="00FE73C8" w:rsidP="00FE73C8">
      <w:pPr>
        <w:pStyle w:val="ListParagraph"/>
        <w:numPr>
          <w:ilvl w:val="0"/>
          <w:numId w:val="35"/>
        </w:numPr>
      </w:pPr>
      <w:r>
        <w:t xml:space="preserve">Make a calendar of dares, for example, do one each </w:t>
      </w:r>
      <w:proofErr w:type="gramStart"/>
      <w:r>
        <w:t>week</w:t>
      </w:r>
      <w:proofErr w:type="gramEnd"/>
    </w:p>
    <w:p w14:paraId="0BF4488B" w14:textId="77777777" w:rsidR="00FE73C8" w:rsidRDefault="00FE73C8" w:rsidP="00FE73C8">
      <w:pPr>
        <w:pStyle w:val="ListParagraph"/>
        <w:numPr>
          <w:ilvl w:val="0"/>
          <w:numId w:val="35"/>
        </w:numPr>
      </w:pPr>
      <w:r>
        <w:t>Make a Dare Jar that for pupils to choose a number from</w:t>
      </w:r>
    </w:p>
    <w:p w14:paraId="358FBC90" w14:textId="77777777" w:rsidR="00FE73C8" w:rsidRDefault="00FE73C8" w:rsidP="00FE73C8">
      <w:pPr>
        <w:pStyle w:val="ListParagraph"/>
        <w:numPr>
          <w:ilvl w:val="0"/>
          <w:numId w:val="35"/>
        </w:numPr>
      </w:pPr>
      <w:r>
        <w:t>Base them on the day of pupil’s birthdays</w:t>
      </w:r>
      <w:r>
        <w:br/>
      </w:r>
    </w:p>
    <w:p w14:paraId="66419F66" w14:textId="77777777" w:rsidR="00FE73C8" w:rsidRDefault="00FE73C8" w:rsidP="00FE73C8">
      <w:r>
        <w:t>If pupils are doing dares individually, you can use these as a way for them to self-reflect on their reading progress. Small achievements are huge for building the motivation to read, so encourage pupils to pick dares that are achievable without being too easy for them, and note down how they accomplished them, and how that success felt for them!</w:t>
      </w:r>
      <w:r w:rsidR="002C558B">
        <w:t xml:space="preserve"> You can download and print </w:t>
      </w:r>
      <w:hyperlink r:id="rId18" w:history="1">
        <w:r w:rsidR="002C558B" w:rsidRPr="002C558B">
          <w:rPr>
            <w:rStyle w:val="Hyperlink"/>
          </w:rPr>
          <w:t>Reading Passports</w:t>
        </w:r>
      </w:hyperlink>
      <w:r w:rsidR="002C558B">
        <w:t xml:space="preserve"> from our website for pupils to track their progress.</w:t>
      </w:r>
    </w:p>
    <w:p w14:paraId="7E8D0A01" w14:textId="77777777" w:rsidR="00BA5C95" w:rsidRDefault="00BA5C95">
      <w:pPr>
        <w:spacing w:line="259" w:lineRule="auto"/>
      </w:pPr>
    </w:p>
    <w:p w14:paraId="03C5D588" w14:textId="77777777" w:rsidR="00FE73C8" w:rsidRDefault="00FE73C8">
      <w:pPr>
        <w:spacing w:line="259" w:lineRule="auto"/>
      </w:pPr>
    </w:p>
    <w:p w14:paraId="579D7DF9" w14:textId="77777777" w:rsidR="00FE73C8" w:rsidRDefault="00FE73C8">
      <w:pPr>
        <w:spacing w:line="259" w:lineRule="auto"/>
      </w:pPr>
    </w:p>
    <w:p w14:paraId="4FF6A2CE" w14:textId="77777777" w:rsidR="00FE73C8" w:rsidRDefault="00FE73C8">
      <w:pPr>
        <w:spacing w:line="259" w:lineRule="auto"/>
      </w:pPr>
    </w:p>
    <w:p w14:paraId="43D0A183" w14:textId="77777777" w:rsidR="00FE73C8" w:rsidRDefault="00FE73C8">
      <w:pPr>
        <w:spacing w:line="259" w:lineRule="auto"/>
      </w:pPr>
    </w:p>
    <w:p w14:paraId="35D0EEEA" w14:textId="77777777" w:rsidR="00FE73C8" w:rsidRDefault="00FE73C8">
      <w:pPr>
        <w:spacing w:line="259" w:lineRule="auto"/>
      </w:pPr>
    </w:p>
    <w:p w14:paraId="60EF5772" w14:textId="77777777" w:rsidR="00FE73C8" w:rsidRDefault="00FE73C8">
      <w:pPr>
        <w:spacing w:line="259" w:lineRule="auto"/>
      </w:pPr>
    </w:p>
    <w:p w14:paraId="58FA9711" w14:textId="5F93D59E" w:rsidR="00FE73C8" w:rsidRDefault="00FE73C8" w:rsidP="00FE73C8">
      <w:pPr>
        <w:pStyle w:val="Heading2"/>
      </w:pPr>
      <w:bookmarkStart w:id="5" w:name="_Toc147313932"/>
      <w:r>
        <w:t>Classroom Dares</w:t>
      </w:r>
      <w:bookmarkEnd w:id="5"/>
    </w:p>
    <w:p w14:paraId="20823B2C" w14:textId="798A4267" w:rsidR="00FE73C8" w:rsidRDefault="002722BA" w:rsidP="00FE73C8">
      <w:pPr>
        <w:pStyle w:val="ListParagraph"/>
        <w:numPr>
          <w:ilvl w:val="0"/>
          <w:numId w:val="36"/>
        </w:numPr>
      </w:pPr>
      <w:r>
        <w:t>Create a list of everyone’s favourite books to display in your classroom.</w:t>
      </w:r>
    </w:p>
    <w:p w14:paraId="3F24D236" w14:textId="77777777" w:rsidR="001A389A" w:rsidRDefault="001A389A" w:rsidP="00FE73C8">
      <w:pPr>
        <w:pStyle w:val="ListParagraph"/>
        <w:numPr>
          <w:ilvl w:val="0"/>
          <w:numId w:val="36"/>
        </w:numPr>
      </w:pPr>
      <w:r>
        <w:t>Ask some of your teachers to bring in photos of their bookshelves – you can then turn this into a quiz. Who can guess whose bookshelves are whose?</w:t>
      </w:r>
    </w:p>
    <w:p w14:paraId="02A1498C" w14:textId="61EC8EBA" w:rsidR="001A389A" w:rsidRDefault="001A389A" w:rsidP="00FE73C8">
      <w:pPr>
        <w:pStyle w:val="ListParagraph"/>
        <w:numPr>
          <w:ilvl w:val="0"/>
          <w:numId w:val="36"/>
        </w:numPr>
      </w:pPr>
      <w:r>
        <w:t>Go on a class visit to your local library and ask for recommendations</w:t>
      </w:r>
      <w:r w:rsidR="00DA368E">
        <w:t>.</w:t>
      </w:r>
    </w:p>
    <w:p w14:paraId="008F30DE" w14:textId="6BFE6632" w:rsidR="001A389A" w:rsidRDefault="001A389A" w:rsidP="00FE73C8">
      <w:pPr>
        <w:pStyle w:val="ListParagraph"/>
        <w:numPr>
          <w:ilvl w:val="0"/>
          <w:numId w:val="36"/>
        </w:numPr>
      </w:pPr>
      <w:r>
        <w:t>Decorate your classroom door as your class’s favourite book cover</w:t>
      </w:r>
      <w:r w:rsidR="00DA368E">
        <w:t>.</w:t>
      </w:r>
    </w:p>
    <w:p w14:paraId="10526030" w14:textId="21BC7DF9" w:rsidR="001A389A" w:rsidRDefault="001A389A" w:rsidP="00FE73C8">
      <w:pPr>
        <w:pStyle w:val="ListParagraph"/>
        <w:numPr>
          <w:ilvl w:val="0"/>
          <w:numId w:val="36"/>
        </w:numPr>
      </w:pPr>
      <w:r>
        <w:t>Organise a reading flashmob in your school</w:t>
      </w:r>
      <w:r w:rsidR="00DA368E">
        <w:t>.</w:t>
      </w:r>
    </w:p>
    <w:p w14:paraId="4340CA01" w14:textId="06010737" w:rsidR="001A389A" w:rsidRDefault="001A389A" w:rsidP="00FE73C8">
      <w:pPr>
        <w:pStyle w:val="ListParagraph"/>
        <w:numPr>
          <w:ilvl w:val="0"/>
          <w:numId w:val="36"/>
        </w:numPr>
      </w:pPr>
      <w:r>
        <w:t xml:space="preserve">Watch one of </w:t>
      </w:r>
      <w:hyperlink r:id="rId19" w:history="1">
        <w:r w:rsidRPr="001A389A">
          <w:rPr>
            <w:rStyle w:val="Hyperlink"/>
          </w:rPr>
          <w:t>Scottish Book Trust’s Authors Live events</w:t>
        </w:r>
      </w:hyperlink>
      <w:r>
        <w:t xml:space="preserve"> online</w:t>
      </w:r>
      <w:r w:rsidR="00DA368E">
        <w:t>.</w:t>
      </w:r>
    </w:p>
    <w:p w14:paraId="27925466" w14:textId="4D24B633" w:rsidR="001A389A" w:rsidRDefault="001A389A" w:rsidP="00FE73C8">
      <w:pPr>
        <w:pStyle w:val="ListParagraph"/>
        <w:numPr>
          <w:ilvl w:val="0"/>
          <w:numId w:val="36"/>
        </w:numPr>
      </w:pPr>
      <w:r>
        <w:t>Start a book group</w:t>
      </w:r>
      <w:r w:rsidR="00DA368E">
        <w:t>.</w:t>
      </w:r>
    </w:p>
    <w:p w14:paraId="33BC9669" w14:textId="2D9ECF0E" w:rsidR="001A389A" w:rsidRDefault="001A389A" w:rsidP="00FE73C8">
      <w:pPr>
        <w:pStyle w:val="ListParagraph"/>
        <w:numPr>
          <w:ilvl w:val="0"/>
          <w:numId w:val="36"/>
        </w:numPr>
      </w:pPr>
      <w:r>
        <w:t>Go on a class visit to your local bookshop and ask for recommendations</w:t>
      </w:r>
      <w:r w:rsidR="00DA368E">
        <w:t>.</w:t>
      </w:r>
    </w:p>
    <w:p w14:paraId="64E30D50" w14:textId="4B36EA69" w:rsidR="001A389A" w:rsidRDefault="001A389A" w:rsidP="00FE73C8">
      <w:pPr>
        <w:pStyle w:val="ListParagraph"/>
        <w:numPr>
          <w:ilvl w:val="0"/>
          <w:numId w:val="36"/>
        </w:numPr>
      </w:pPr>
      <w:r>
        <w:t>Hold a class book swap</w:t>
      </w:r>
      <w:r w:rsidR="00DA368E">
        <w:t>.</w:t>
      </w:r>
    </w:p>
    <w:p w14:paraId="7582A7BA" w14:textId="77777777" w:rsidR="001A389A" w:rsidRDefault="001A389A" w:rsidP="00FE73C8">
      <w:pPr>
        <w:pStyle w:val="ListParagraph"/>
        <w:numPr>
          <w:ilvl w:val="0"/>
          <w:numId w:val="36"/>
        </w:numPr>
      </w:pPr>
      <w:r>
        <w:t>Take some Extreme Reading photographs – where’s the strangest place you can read?</w:t>
      </w:r>
    </w:p>
    <w:p w14:paraId="30697977" w14:textId="58AD4174" w:rsidR="001A389A" w:rsidRDefault="001A389A" w:rsidP="00FE73C8">
      <w:pPr>
        <w:pStyle w:val="ListParagraph"/>
        <w:numPr>
          <w:ilvl w:val="0"/>
          <w:numId w:val="36"/>
        </w:numPr>
      </w:pPr>
      <w:r>
        <w:t xml:space="preserve"> Hold a book lucky dip</w:t>
      </w:r>
      <w:r w:rsidR="00DA368E">
        <w:t>.</w:t>
      </w:r>
    </w:p>
    <w:p w14:paraId="59659D79" w14:textId="68EFF831" w:rsidR="001A389A" w:rsidRDefault="001A389A" w:rsidP="00FE73C8">
      <w:pPr>
        <w:pStyle w:val="ListParagraph"/>
        <w:numPr>
          <w:ilvl w:val="0"/>
          <w:numId w:val="36"/>
        </w:numPr>
      </w:pPr>
      <w:r>
        <w:t xml:space="preserve"> Write some recommendations on </w:t>
      </w:r>
      <w:r w:rsidR="00FE7E81">
        <w:t xml:space="preserve">our </w:t>
      </w:r>
      <w:hyperlink r:id="rId20" w:history="1">
        <w:r w:rsidR="00FE7E81" w:rsidRPr="00FE7E81">
          <w:rPr>
            <w:rStyle w:val="Hyperlink"/>
          </w:rPr>
          <w:t>Shelf Shouter</w:t>
        </w:r>
        <w:r w:rsidRPr="00FE7E81">
          <w:rPr>
            <w:rStyle w:val="Hyperlink"/>
          </w:rPr>
          <w:t xml:space="preserve"> cards</w:t>
        </w:r>
      </w:hyperlink>
      <w:r>
        <w:t xml:space="preserve"> for your class library</w:t>
      </w:r>
      <w:r w:rsidR="00DA368E">
        <w:t>.</w:t>
      </w:r>
    </w:p>
    <w:p w14:paraId="2A572398" w14:textId="67093A2B" w:rsidR="001A389A" w:rsidRDefault="001A389A" w:rsidP="00FE73C8">
      <w:pPr>
        <w:pStyle w:val="ListParagraph"/>
        <w:numPr>
          <w:ilvl w:val="0"/>
          <w:numId w:val="36"/>
        </w:numPr>
      </w:pPr>
      <w:r>
        <w:t xml:space="preserve"> Design and make your ideal book reading den in your classroom</w:t>
      </w:r>
      <w:r w:rsidR="00DA368E">
        <w:t>.</w:t>
      </w:r>
    </w:p>
    <w:p w14:paraId="6BFD42A0" w14:textId="7647596D" w:rsidR="001A389A" w:rsidRDefault="001A389A" w:rsidP="00FE73C8">
      <w:pPr>
        <w:pStyle w:val="ListParagraph"/>
        <w:numPr>
          <w:ilvl w:val="0"/>
          <w:numId w:val="36"/>
        </w:numPr>
      </w:pPr>
      <w:r>
        <w:t xml:space="preserve"> Have a competition to design the best book cover and title in your class</w:t>
      </w:r>
      <w:r w:rsidR="00DA368E">
        <w:t>.</w:t>
      </w:r>
    </w:p>
    <w:p w14:paraId="6DF1EE1B" w14:textId="3B79D0B7" w:rsidR="001A389A" w:rsidRDefault="001A389A" w:rsidP="00FE73C8">
      <w:pPr>
        <w:pStyle w:val="ListParagraph"/>
        <w:numPr>
          <w:ilvl w:val="0"/>
          <w:numId w:val="36"/>
        </w:numPr>
      </w:pPr>
      <w:r>
        <w:t xml:space="preserve"> Make a recommendation box for your classroom</w:t>
      </w:r>
      <w:r w:rsidR="00DA368E">
        <w:t>.</w:t>
      </w:r>
    </w:p>
    <w:p w14:paraId="754876EB" w14:textId="1A721744" w:rsidR="001A389A" w:rsidRDefault="001A389A" w:rsidP="00FE73C8">
      <w:pPr>
        <w:pStyle w:val="ListParagraph"/>
        <w:numPr>
          <w:ilvl w:val="0"/>
          <w:numId w:val="36"/>
        </w:numPr>
      </w:pPr>
      <w:r>
        <w:t xml:space="preserve"> Write your own book as a class – assign each pupil a chapter that picks up where the last one left off</w:t>
      </w:r>
      <w:r w:rsidR="00DA368E">
        <w:t>.</w:t>
      </w:r>
    </w:p>
    <w:p w14:paraId="780711F9" w14:textId="1582923A" w:rsidR="001A389A" w:rsidRDefault="001A389A" w:rsidP="00FE73C8">
      <w:pPr>
        <w:pStyle w:val="ListParagraph"/>
        <w:numPr>
          <w:ilvl w:val="0"/>
          <w:numId w:val="36"/>
        </w:numPr>
      </w:pPr>
      <w:r>
        <w:t xml:space="preserve"> Visit a younger class to read some books to them</w:t>
      </w:r>
      <w:r w:rsidR="00DA368E">
        <w:t>.</w:t>
      </w:r>
    </w:p>
    <w:p w14:paraId="4249805B" w14:textId="1E31C2CC" w:rsidR="001A389A" w:rsidRDefault="001A389A" w:rsidP="00FE73C8">
      <w:pPr>
        <w:pStyle w:val="ListParagraph"/>
        <w:numPr>
          <w:ilvl w:val="0"/>
          <w:numId w:val="36"/>
        </w:numPr>
      </w:pPr>
      <w:r>
        <w:t xml:space="preserve"> Organise a </w:t>
      </w:r>
      <w:hyperlink r:id="rId21" w:history="1">
        <w:r w:rsidRPr="00B4642E">
          <w:rPr>
            <w:rStyle w:val="Hyperlink"/>
          </w:rPr>
          <w:t>reading treasure hunt or scavenger hunt</w:t>
        </w:r>
      </w:hyperlink>
      <w:r w:rsidR="00DA368E">
        <w:t>.</w:t>
      </w:r>
    </w:p>
    <w:p w14:paraId="18CE097D" w14:textId="28B2EA6C" w:rsidR="001A389A" w:rsidRDefault="001A389A" w:rsidP="00FE73C8">
      <w:pPr>
        <w:pStyle w:val="ListParagraph"/>
        <w:numPr>
          <w:ilvl w:val="0"/>
          <w:numId w:val="36"/>
        </w:numPr>
      </w:pPr>
      <w:r>
        <w:t xml:space="preserve"> Cook or bake a recipe from your favourite book</w:t>
      </w:r>
      <w:r w:rsidR="00DA368E">
        <w:t>.</w:t>
      </w:r>
    </w:p>
    <w:p w14:paraId="334EBF80" w14:textId="6467CF0D" w:rsidR="001A389A" w:rsidRDefault="001A389A" w:rsidP="00FE73C8">
      <w:pPr>
        <w:pStyle w:val="ListParagraph"/>
        <w:numPr>
          <w:ilvl w:val="0"/>
          <w:numId w:val="36"/>
        </w:numPr>
      </w:pPr>
      <w:r>
        <w:t xml:space="preserve"> Reorganise your classroom library</w:t>
      </w:r>
      <w:r w:rsidR="00DA368E">
        <w:t>.</w:t>
      </w:r>
    </w:p>
    <w:p w14:paraId="6F156917" w14:textId="20AAD011" w:rsidR="001A389A" w:rsidRDefault="001A389A" w:rsidP="00FE73C8">
      <w:pPr>
        <w:pStyle w:val="ListParagraph"/>
        <w:numPr>
          <w:ilvl w:val="0"/>
          <w:numId w:val="36"/>
        </w:numPr>
      </w:pPr>
      <w:r>
        <w:t xml:space="preserve"> Take our </w:t>
      </w:r>
      <w:hyperlink r:id="rId22" w:history="1">
        <w:r w:rsidRPr="00476E84">
          <w:rPr>
            <w:rStyle w:val="Hyperlink"/>
          </w:rPr>
          <w:t>Book Blurb Quiz</w:t>
        </w:r>
      </w:hyperlink>
      <w:r>
        <w:t>!</w:t>
      </w:r>
      <w:r w:rsidR="000B749B">
        <w:t xml:space="preserve"> Who got the most right?</w:t>
      </w:r>
    </w:p>
    <w:p w14:paraId="236D7E29" w14:textId="2681F5DC" w:rsidR="001A389A" w:rsidRDefault="001A389A" w:rsidP="00FE73C8">
      <w:pPr>
        <w:pStyle w:val="ListParagraph"/>
        <w:numPr>
          <w:ilvl w:val="0"/>
          <w:numId w:val="36"/>
        </w:numPr>
      </w:pPr>
      <w:r>
        <w:lastRenderedPageBreak/>
        <w:t xml:space="preserve"> Plan a DEAR (Drop Everything and Read) session</w:t>
      </w:r>
      <w:r w:rsidR="00DA368E">
        <w:t>.</w:t>
      </w:r>
    </w:p>
    <w:p w14:paraId="3A8DA677" w14:textId="332C0ABF" w:rsidR="001A389A" w:rsidRDefault="001A389A" w:rsidP="00FE73C8">
      <w:pPr>
        <w:pStyle w:val="ListParagraph"/>
        <w:numPr>
          <w:ilvl w:val="0"/>
          <w:numId w:val="36"/>
        </w:numPr>
      </w:pPr>
      <w:r>
        <w:t xml:space="preserve"> Build an outdoor reading den in your primary school</w:t>
      </w:r>
      <w:r w:rsidR="00DA368E">
        <w:t>.</w:t>
      </w:r>
    </w:p>
    <w:p w14:paraId="6737E637" w14:textId="1B332BC4" w:rsidR="001A389A" w:rsidRDefault="001A389A" w:rsidP="00FE73C8">
      <w:pPr>
        <w:pStyle w:val="ListParagraph"/>
        <w:numPr>
          <w:ilvl w:val="0"/>
          <w:numId w:val="36"/>
        </w:numPr>
      </w:pPr>
      <w:r>
        <w:t xml:space="preserve"> Make a box of books and activities for another class and deliver it to them</w:t>
      </w:r>
      <w:r w:rsidR="00DA368E">
        <w:t>.</w:t>
      </w:r>
    </w:p>
    <w:p w14:paraId="6687B4A7" w14:textId="565D7CEE" w:rsidR="001A389A" w:rsidRDefault="001A389A" w:rsidP="00FE73C8">
      <w:pPr>
        <w:pStyle w:val="ListParagraph"/>
        <w:numPr>
          <w:ilvl w:val="0"/>
          <w:numId w:val="36"/>
        </w:numPr>
      </w:pPr>
      <w:r>
        <w:t xml:space="preserve"> Write a book of poems based off your class’s favourite book</w:t>
      </w:r>
      <w:r w:rsidR="00DA368E">
        <w:t>.</w:t>
      </w:r>
    </w:p>
    <w:p w14:paraId="7F2A615A" w14:textId="0CDA5E93" w:rsidR="001A389A" w:rsidRDefault="001A389A" w:rsidP="00FE73C8">
      <w:pPr>
        <w:pStyle w:val="ListParagraph"/>
        <w:numPr>
          <w:ilvl w:val="0"/>
          <w:numId w:val="36"/>
        </w:numPr>
      </w:pPr>
      <w:r>
        <w:t xml:space="preserve"> Take part in our </w:t>
      </w:r>
      <w:hyperlink r:id="rId23" w:history="1">
        <w:r w:rsidRPr="00476E84">
          <w:rPr>
            <w:rStyle w:val="Hyperlink"/>
          </w:rPr>
          <w:t>Escape Room!</w:t>
        </w:r>
      </w:hyperlink>
    </w:p>
    <w:p w14:paraId="17E5AF1C" w14:textId="094BEF46" w:rsidR="002C558B" w:rsidRDefault="002C558B" w:rsidP="00FE73C8">
      <w:pPr>
        <w:pStyle w:val="ListParagraph"/>
        <w:numPr>
          <w:ilvl w:val="0"/>
          <w:numId w:val="36"/>
        </w:numPr>
      </w:pPr>
      <w:r>
        <w:t xml:space="preserve"> Create a </w:t>
      </w:r>
      <w:r w:rsidR="00AB16BE">
        <w:t>chalk mural of your favourite book cover in your playground</w:t>
      </w:r>
      <w:r w:rsidR="00DA368E">
        <w:t>.</w:t>
      </w:r>
    </w:p>
    <w:p w14:paraId="617B90EC" w14:textId="223F3A95" w:rsidR="001A389A" w:rsidRDefault="001A389A" w:rsidP="00FE73C8">
      <w:pPr>
        <w:pStyle w:val="ListParagraph"/>
        <w:numPr>
          <w:ilvl w:val="0"/>
          <w:numId w:val="36"/>
        </w:numPr>
      </w:pPr>
      <w:r>
        <w:t xml:space="preserve"> </w:t>
      </w:r>
      <w:r w:rsidR="002C558B">
        <w:t xml:space="preserve">Put up a </w:t>
      </w:r>
      <w:hyperlink r:id="rId24" w:history="1">
        <w:r w:rsidR="002C558B" w:rsidRPr="00374790">
          <w:rPr>
            <w:rStyle w:val="Hyperlink"/>
          </w:rPr>
          <w:t>Currently Reading sign</w:t>
        </w:r>
      </w:hyperlink>
      <w:r w:rsidR="002C558B">
        <w:t xml:space="preserve"> on your classroom door!</w:t>
      </w:r>
    </w:p>
    <w:p w14:paraId="5C73A013" w14:textId="77777777" w:rsidR="002C558B" w:rsidRDefault="002C558B" w:rsidP="00FE73C8">
      <w:pPr>
        <w:pStyle w:val="ListParagraph"/>
        <w:numPr>
          <w:ilvl w:val="0"/>
          <w:numId w:val="36"/>
        </w:numPr>
      </w:pPr>
      <w:r>
        <w:t xml:space="preserve"> Be a book fairy – find local benches, shops, </w:t>
      </w:r>
      <w:proofErr w:type="gramStart"/>
      <w:r>
        <w:t>parks</w:t>
      </w:r>
      <w:proofErr w:type="gramEnd"/>
      <w:r>
        <w:t xml:space="preserve"> or places to hide a book for someone else to find. If you’re worried about rain – laminate QR codes to audiobooks or eBooks!</w:t>
      </w:r>
    </w:p>
    <w:p w14:paraId="5AD0D9C9" w14:textId="77777777" w:rsidR="002C558B" w:rsidRDefault="002C558B" w:rsidP="00FE73C8">
      <w:pPr>
        <w:pStyle w:val="ListParagraph"/>
        <w:numPr>
          <w:ilvl w:val="0"/>
          <w:numId w:val="36"/>
        </w:numPr>
      </w:pPr>
      <w:r>
        <w:t xml:space="preserve"> Hold a genre swap – team up with someone who loves a genre you don’t and swap recommendations.</w:t>
      </w:r>
    </w:p>
    <w:p w14:paraId="193FC88B" w14:textId="77777777" w:rsidR="002C558B" w:rsidRDefault="002C558B" w:rsidP="00FE73C8">
      <w:pPr>
        <w:pStyle w:val="ListParagraph"/>
        <w:numPr>
          <w:ilvl w:val="0"/>
          <w:numId w:val="36"/>
        </w:numPr>
      </w:pPr>
      <w:r>
        <w:t xml:space="preserve"> Create a play or dance based of your class’s favourite book. Who will play who?</w:t>
      </w:r>
    </w:p>
    <w:p w14:paraId="79002D79" w14:textId="77777777" w:rsidR="0043745E" w:rsidRPr="00FE73C8" w:rsidRDefault="0043745E" w:rsidP="0043745E"/>
    <w:p w14:paraId="6AC341C3" w14:textId="4C8E2CD7" w:rsidR="00FE73C8" w:rsidRDefault="008A6218" w:rsidP="00FE73C8">
      <w:pPr>
        <w:pStyle w:val="Heading2"/>
      </w:pPr>
      <w:bookmarkStart w:id="6" w:name="_Toc147313933"/>
      <w:r>
        <w:t>Pupil Dares</w:t>
      </w:r>
      <w:bookmarkEnd w:id="6"/>
    </w:p>
    <w:p w14:paraId="5FBEBAFE" w14:textId="77777777" w:rsidR="00AB16BE" w:rsidRDefault="00AB16BE" w:rsidP="00AB16BE">
      <w:pPr>
        <w:pStyle w:val="ListParagraph"/>
        <w:numPr>
          <w:ilvl w:val="0"/>
          <w:numId w:val="37"/>
        </w:numPr>
      </w:pPr>
      <w:r>
        <w:t>Sneak up to someone while they are reading a book and try and read a whole page without them noticing!</w:t>
      </w:r>
    </w:p>
    <w:p w14:paraId="3318845B" w14:textId="77777777" w:rsidR="00AB16BE" w:rsidRDefault="00AB16BE" w:rsidP="00AB16BE">
      <w:pPr>
        <w:pStyle w:val="ListParagraph"/>
        <w:numPr>
          <w:ilvl w:val="0"/>
          <w:numId w:val="37"/>
        </w:numPr>
      </w:pPr>
      <w:r>
        <w:t>Recommend your favourite book to a teacher or librarian.</w:t>
      </w:r>
    </w:p>
    <w:p w14:paraId="4E9A67FB" w14:textId="77777777" w:rsidR="00AB16BE" w:rsidRDefault="00AB16BE" w:rsidP="00AB16BE">
      <w:pPr>
        <w:pStyle w:val="ListParagraph"/>
        <w:numPr>
          <w:ilvl w:val="0"/>
          <w:numId w:val="37"/>
        </w:numPr>
      </w:pPr>
      <w:r>
        <w:t>In the library, close your eyes (or use a blindfold), and ask a friend to spin you round and pick a book without looking. This is your next read!</w:t>
      </w:r>
    </w:p>
    <w:p w14:paraId="1493E89F" w14:textId="77777777" w:rsidR="00AB16BE" w:rsidRDefault="00AB16BE" w:rsidP="00AB16BE">
      <w:pPr>
        <w:pStyle w:val="ListParagraph"/>
        <w:numPr>
          <w:ilvl w:val="0"/>
          <w:numId w:val="37"/>
        </w:numPr>
      </w:pPr>
      <w:r>
        <w:t>Find a poem that makes you laugh.</w:t>
      </w:r>
    </w:p>
    <w:p w14:paraId="094FC679" w14:textId="77777777" w:rsidR="00AB16BE" w:rsidRDefault="00AB16BE" w:rsidP="00AB16BE">
      <w:pPr>
        <w:pStyle w:val="ListParagraph"/>
        <w:numPr>
          <w:ilvl w:val="0"/>
          <w:numId w:val="37"/>
        </w:numPr>
      </w:pPr>
      <w:r>
        <w:t>Write a note to an anonymous reader, put it in a book you liked, then leave the book somewhere for someone else to find.</w:t>
      </w:r>
    </w:p>
    <w:p w14:paraId="547DD7F6" w14:textId="77777777" w:rsidR="00AB16BE" w:rsidRDefault="00AB16BE" w:rsidP="00AB16BE">
      <w:pPr>
        <w:pStyle w:val="ListParagraph"/>
        <w:numPr>
          <w:ilvl w:val="0"/>
          <w:numId w:val="37"/>
        </w:numPr>
      </w:pPr>
      <w:r>
        <w:t>Read a book that has a film adaptation, or watch a film based on a book.</w:t>
      </w:r>
    </w:p>
    <w:p w14:paraId="7AD2E78F" w14:textId="77777777" w:rsidR="00AB16BE" w:rsidRDefault="00AB16BE" w:rsidP="00AB16BE">
      <w:pPr>
        <w:pStyle w:val="ListParagraph"/>
        <w:numPr>
          <w:ilvl w:val="0"/>
          <w:numId w:val="37"/>
        </w:numPr>
      </w:pPr>
      <w:r>
        <w:t>Share a book recommendation at assembly.</w:t>
      </w:r>
    </w:p>
    <w:p w14:paraId="080A4812" w14:textId="77777777" w:rsidR="00AB16BE" w:rsidRDefault="00AB16BE" w:rsidP="00AB16BE">
      <w:pPr>
        <w:pStyle w:val="ListParagraph"/>
        <w:numPr>
          <w:ilvl w:val="0"/>
          <w:numId w:val="37"/>
        </w:numPr>
      </w:pPr>
      <w:r>
        <w:t>Read the first page of five books and pick which one you like the most.</w:t>
      </w:r>
    </w:p>
    <w:p w14:paraId="0D7B9C68" w14:textId="63E280AF" w:rsidR="00AB16BE" w:rsidRDefault="00AB16BE" w:rsidP="00AB16BE">
      <w:pPr>
        <w:pStyle w:val="ListParagraph"/>
        <w:numPr>
          <w:ilvl w:val="0"/>
          <w:numId w:val="37"/>
        </w:numPr>
      </w:pPr>
      <w:r>
        <w:t xml:space="preserve">Read a spooky story at </w:t>
      </w:r>
      <w:proofErr w:type="gramStart"/>
      <w:r>
        <w:t>night time</w:t>
      </w:r>
      <w:proofErr w:type="gramEnd"/>
      <w:r>
        <w:t>.</w:t>
      </w:r>
    </w:p>
    <w:p w14:paraId="036FA088" w14:textId="0FF86AA6" w:rsidR="00DA368E" w:rsidRDefault="00DA368E" w:rsidP="00AB16BE">
      <w:pPr>
        <w:pStyle w:val="ListParagraph"/>
        <w:numPr>
          <w:ilvl w:val="0"/>
          <w:numId w:val="37"/>
        </w:numPr>
      </w:pPr>
      <w:r>
        <w:lastRenderedPageBreak/>
        <w:t xml:space="preserve"> Download </w:t>
      </w:r>
      <w:hyperlink r:id="rId25" w:history="1">
        <w:proofErr w:type="spellStart"/>
        <w:r w:rsidRPr="00DA368E">
          <w:rPr>
            <w:rStyle w:val="Hyperlink"/>
          </w:rPr>
          <w:t>Bookzilla</w:t>
        </w:r>
        <w:proofErr w:type="spellEnd"/>
      </w:hyperlink>
      <w:r>
        <w:t xml:space="preserve"> on your phone or tablet to start tracking and rating what books you read.</w:t>
      </w:r>
    </w:p>
    <w:p w14:paraId="5A2BE84B" w14:textId="77777777" w:rsidR="00AB16BE" w:rsidRDefault="00AB16BE" w:rsidP="00AB16BE">
      <w:pPr>
        <w:pStyle w:val="ListParagraph"/>
        <w:numPr>
          <w:ilvl w:val="0"/>
          <w:numId w:val="37"/>
        </w:numPr>
      </w:pPr>
      <w:r>
        <w:t xml:space="preserve"> Find a kind, funny or inspiring quote from a book you like, write it in your nicest handwriting and pin it somewhere you’ll see it every day.</w:t>
      </w:r>
    </w:p>
    <w:p w14:paraId="617B6D05" w14:textId="17B43A2A" w:rsidR="00AB16BE" w:rsidRDefault="00AB16BE" w:rsidP="00AB16BE">
      <w:pPr>
        <w:pStyle w:val="ListParagraph"/>
        <w:numPr>
          <w:ilvl w:val="0"/>
          <w:numId w:val="37"/>
        </w:numPr>
      </w:pPr>
      <w:r>
        <w:t xml:space="preserve"> Dare a family member to read your favourite </w:t>
      </w:r>
      <w:proofErr w:type="gramStart"/>
      <w:r>
        <w:t>book, and</w:t>
      </w:r>
      <w:proofErr w:type="gramEnd"/>
      <w:r>
        <w:t xml:space="preserve"> read one they suggest.</w:t>
      </w:r>
    </w:p>
    <w:p w14:paraId="78282124" w14:textId="680C3D6E" w:rsidR="00DA368E" w:rsidRDefault="00DA368E" w:rsidP="00AB16BE">
      <w:pPr>
        <w:pStyle w:val="ListParagraph"/>
        <w:numPr>
          <w:ilvl w:val="0"/>
          <w:numId w:val="37"/>
        </w:numPr>
      </w:pPr>
      <w:r>
        <w:t xml:space="preserve"> Read a magazine or newspaper article.</w:t>
      </w:r>
    </w:p>
    <w:p w14:paraId="5712489C" w14:textId="696709E5" w:rsidR="00AB16BE" w:rsidRDefault="00AB16BE" w:rsidP="00AB16BE">
      <w:pPr>
        <w:pStyle w:val="ListParagraph"/>
        <w:numPr>
          <w:ilvl w:val="0"/>
          <w:numId w:val="37"/>
        </w:numPr>
      </w:pPr>
      <w:r>
        <w:t xml:space="preserve"> Draw a picture of </w:t>
      </w:r>
      <w:r w:rsidR="00452D4B">
        <w:t>what you think your favourite character looks like.</w:t>
      </w:r>
    </w:p>
    <w:p w14:paraId="737862CF" w14:textId="77777777" w:rsidR="00AB16BE" w:rsidRDefault="00AB16BE" w:rsidP="00AB16BE">
      <w:pPr>
        <w:pStyle w:val="ListParagraph"/>
        <w:numPr>
          <w:ilvl w:val="0"/>
          <w:numId w:val="37"/>
        </w:numPr>
      </w:pPr>
      <w:r>
        <w:t xml:space="preserve"> Hide poems or quotes around your school or class for people to find.</w:t>
      </w:r>
    </w:p>
    <w:p w14:paraId="6C738CBE" w14:textId="77777777" w:rsidR="00AB16BE" w:rsidRDefault="00AB16BE" w:rsidP="00AB16BE">
      <w:pPr>
        <w:pStyle w:val="ListParagraph"/>
        <w:numPr>
          <w:ilvl w:val="0"/>
          <w:numId w:val="37"/>
        </w:numPr>
      </w:pPr>
      <w:r>
        <w:t xml:space="preserve"> Read instead of watching TV for a week!</w:t>
      </w:r>
    </w:p>
    <w:p w14:paraId="27EB4472" w14:textId="77777777" w:rsidR="00AB16BE" w:rsidRDefault="00AB16BE" w:rsidP="00AB16BE">
      <w:pPr>
        <w:pStyle w:val="ListParagraph"/>
        <w:numPr>
          <w:ilvl w:val="0"/>
          <w:numId w:val="37"/>
        </w:numPr>
      </w:pPr>
      <w:r>
        <w:t xml:space="preserve"> Volunteer to clean your class or school library.</w:t>
      </w:r>
    </w:p>
    <w:p w14:paraId="07AD80CA" w14:textId="36E2C5FB" w:rsidR="00AB16BE" w:rsidRDefault="00AB16BE" w:rsidP="00AB16BE">
      <w:pPr>
        <w:pStyle w:val="ListParagraph"/>
        <w:numPr>
          <w:ilvl w:val="0"/>
          <w:numId w:val="37"/>
        </w:numPr>
      </w:pPr>
      <w:r>
        <w:t xml:space="preserve"> Put a </w:t>
      </w:r>
      <w:hyperlink r:id="rId26" w:history="1">
        <w:r w:rsidRPr="00E6480C">
          <w:rPr>
            <w:rStyle w:val="Hyperlink"/>
          </w:rPr>
          <w:t>currently reading sign</w:t>
        </w:r>
      </w:hyperlink>
      <w:r>
        <w:t xml:space="preserve"> on your desk.</w:t>
      </w:r>
    </w:p>
    <w:p w14:paraId="263281C7" w14:textId="77777777" w:rsidR="00AB16BE" w:rsidRDefault="00AB16BE" w:rsidP="00AB16BE">
      <w:pPr>
        <w:pStyle w:val="ListParagraph"/>
        <w:numPr>
          <w:ilvl w:val="0"/>
          <w:numId w:val="37"/>
        </w:numPr>
      </w:pPr>
      <w:r>
        <w:t xml:space="preserve"> Look at a world map and pick five countries. Now, try and find a book to read that’s set, or from, each country!</w:t>
      </w:r>
    </w:p>
    <w:p w14:paraId="7AA97233" w14:textId="77777777" w:rsidR="00AB16BE" w:rsidRDefault="00AB16BE" w:rsidP="00AB16BE">
      <w:pPr>
        <w:pStyle w:val="ListParagraph"/>
        <w:numPr>
          <w:ilvl w:val="0"/>
          <w:numId w:val="37"/>
        </w:numPr>
      </w:pPr>
      <w:r>
        <w:t xml:space="preserve"> Start a book group.</w:t>
      </w:r>
    </w:p>
    <w:p w14:paraId="518F1699" w14:textId="77777777" w:rsidR="00AB16BE" w:rsidRDefault="00AB16BE" w:rsidP="00AB16BE">
      <w:pPr>
        <w:pStyle w:val="ListParagraph"/>
        <w:numPr>
          <w:ilvl w:val="0"/>
          <w:numId w:val="37"/>
        </w:numPr>
      </w:pPr>
      <w:r>
        <w:t xml:space="preserve"> Read to your younger sibling for a week.</w:t>
      </w:r>
    </w:p>
    <w:p w14:paraId="7962C006" w14:textId="77777777" w:rsidR="00AB16BE" w:rsidRDefault="00AB16BE" w:rsidP="00AB16BE">
      <w:pPr>
        <w:pStyle w:val="ListParagraph"/>
        <w:numPr>
          <w:ilvl w:val="0"/>
          <w:numId w:val="37"/>
        </w:numPr>
      </w:pPr>
      <w:r>
        <w:t xml:space="preserve"> Hold a book swap with your friends.</w:t>
      </w:r>
    </w:p>
    <w:p w14:paraId="5C6D9B37" w14:textId="77777777" w:rsidR="00AB16BE" w:rsidRDefault="00AB16BE" w:rsidP="00AB16BE">
      <w:pPr>
        <w:pStyle w:val="ListParagraph"/>
        <w:numPr>
          <w:ilvl w:val="0"/>
          <w:numId w:val="37"/>
        </w:numPr>
      </w:pPr>
      <w:r>
        <w:t xml:space="preserve"> </w:t>
      </w:r>
      <w:r w:rsidR="007F1C61">
        <w:t>Re-read a favourite book from when you were younger.</w:t>
      </w:r>
    </w:p>
    <w:p w14:paraId="73E882B1" w14:textId="3CE26BEC" w:rsidR="007F1C61" w:rsidRDefault="008A6218" w:rsidP="00AB16BE">
      <w:pPr>
        <w:pStyle w:val="ListParagraph"/>
        <w:numPr>
          <w:ilvl w:val="0"/>
          <w:numId w:val="37"/>
        </w:numPr>
      </w:pPr>
      <w:r>
        <w:t xml:space="preserve"> Try and read a genre you normally avoid – poetry, graphic novels, science-fiction, fantasy, drama – try and find someone to recommend one to you!</w:t>
      </w:r>
    </w:p>
    <w:p w14:paraId="55531AD8" w14:textId="246C7EED" w:rsidR="008A6218" w:rsidRDefault="008A6218" w:rsidP="00AB16BE">
      <w:pPr>
        <w:pStyle w:val="ListParagraph"/>
        <w:numPr>
          <w:ilvl w:val="0"/>
          <w:numId w:val="37"/>
        </w:numPr>
      </w:pPr>
      <w:r>
        <w:t xml:space="preserve"> Visit the library and ask for a recommendation</w:t>
      </w:r>
      <w:r w:rsidR="00DA368E">
        <w:t>.</w:t>
      </w:r>
    </w:p>
    <w:p w14:paraId="16D8D182" w14:textId="4832615A" w:rsidR="008A6218" w:rsidRDefault="008A6218" w:rsidP="00AB16BE">
      <w:pPr>
        <w:pStyle w:val="ListParagraph"/>
        <w:numPr>
          <w:ilvl w:val="0"/>
          <w:numId w:val="37"/>
        </w:numPr>
      </w:pPr>
      <w:r>
        <w:t xml:space="preserve"> Write a piece of fanfiction based on your favourite book</w:t>
      </w:r>
      <w:r w:rsidR="00DA368E">
        <w:t>.</w:t>
      </w:r>
    </w:p>
    <w:p w14:paraId="63C9C378" w14:textId="09CDD07A" w:rsidR="008A6218" w:rsidRDefault="008A6218" w:rsidP="00AB16BE">
      <w:pPr>
        <w:pStyle w:val="ListParagraph"/>
        <w:numPr>
          <w:ilvl w:val="0"/>
          <w:numId w:val="37"/>
        </w:numPr>
      </w:pPr>
      <w:r>
        <w:t xml:space="preserve"> Make your own reading den at home or in your bedroom</w:t>
      </w:r>
      <w:r w:rsidR="00DA368E">
        <w:t>.</w:t>
      </w:r>
    </w:p>
    <w:p w14:paraId="64E575B1" w14:textId="46A2BA03" w:rsidR="00DA368E" w:rsidRDefault="00DA368E" w:rsidP="00AB16BE">
      <w:pPr>
        <w:pStyle w:val="ListParagraph"/>
        <w:numPr>
          <w:ilvl w:val="0"/>
          <w:numId w:val="37"/>
        </w:numPr>
      </w:pPr>
      <w:r>
        <w:t xml:space="preserve"> Write a deleted scene from your favourite film, TV show or video game.</w:t>
      </w:r>
    </w:p>
    <w:p w14:paraId="74B449FF" w14:textId="77614F86" w:rsidR="00DA368E" w:rsidRDefault="00DA368E" w:rsidP="00AB16BE">
      <w:pPr>
        <w:pStyle w:val="ListParagraph"/>
        <w:numPr>
          <w:ilvl w:val="0"/>
          <w:numId w:val="37"/>
        </w:numPr>
      </w:pPr>
      <w:r>
        <w:t xml:space="preserve"> Start a </w:t>
      </w:r>
      <w:r w:rsidR="00C84DFA">
        <w:t>reading journal or diary</w:t>
      </w:r>
      <w:r>
        <w:t xml:space="preserve"> to keep a track of what you read.</w:t>
      </w:r>
    </w:p>
    <w:p w14:paraId="7FCF4856" w14:textId="4F54C076" w:rsidR="00DA368E" w:rsidRDefault="00DA368E" w:rsidP="00AB16BE">
      <w:pPr>
        <w:pStyle w:val="ListParagraph"/>
        <w:numPr>
          <w:ilvl w:val="0"/>
          <w:numId w:val="37"/>
        </w:numPr>
      </w:pPr>
      <w:r>
        <w:t xml:space="preserve"> Read a non-fiction book.</w:t>
      </w:r>
    </w:p>
    <w:p w14:paraId="0674B170" w14:textId="6E7A5F88" w:rsidR="00BA5C95" w:rsidRPr="0043745E" w:rsidRDefault="00DA368E" w:rsidP="0043745E">
      <w:pPr>
        <w:pStyle w:val="ListParagraph"/>
        <w:numPr>
          <w:ilvl w:val="0"/>
          <w:numId w:val="37"/>
        </w:numPr>
      </w:pPr>
      <w:r>
        <w:t xml:space="preserve"> Design an alternative book cover for one of your favourites.</w:t>
      </w:r>
    </w:p>
    <w:sectPr w:rsidR="00BA5C95" w:rsidRPr="0043745E" w:rsidSect="00FF014A">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36EC" w14:textId="77777777" w:rsidR="00A7310E" w:rsidRDefault="00A7310E" w:rsidP="00DA087C">
      <w:r>
        <w:separator/>
      </w:r>
    </w:p>
    <w:p w14:paraId="1196CADD" w14:textId="77777777" w:rsidR="00A7310E" w:rsidRDefault="00A7310E" w:rsidP="00DA087C"/>
    <w:p w14:paraId="60F12C91" w14:textId="77777777" w:rsidR="00A7310E" w:rsidRDefault="00A7310E" w:rsidP="00DA087C"/>
  </w:endnote>
  <w:endnote w:type="continuationSeparator" w:id="0">
    <w:p w14:paraId="1982727A" w14:textId="77777777" w:rsidR="00A7310E" w:rsidRDefault="00A7310E" w:rsidP="00DA087C">
      <w:r>
        <w:continuationSeparator/>
      </w:r>
    </w:p>
    <w:p w14:paraId="3C6E82F2" w14:textId="77777777" w:rsidR="00A7310E" w:rsidRDefault="00A7310E" w:rsidP="00DA087C"/>
    <w:p w14:paraId="76A24278" w14:textId="77777777" w:rsidR="00A7310E" w:rsidRDefault="00A7310E" w:rsidP="00DA087C"/>
  </w:endnote>
  <w:endnote w:type="continuationNotice" w:id="1">
    <w:p w14:paraId="799794D4" w14:textId="77777777" w:rsidR="00FC780C" w:rsidRDefault="00FC7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41006"/>
      <w:docPartObj>
        <w:docPartGallery w:val="Page Numbers (Bottom of Page)"/>
        <w:docPartUnique/>
      </w:docPartObj>
    </w:sdtPr>
    <w:sdtEndPr>
      <w:rPr>
        <w:noProof/>
      </w:rPr>
    </w:sdtEndPr>
    <w:sdtContent>
      <w:p w14:paraId="3DF6779C" w14:textId="52653080" w:rsidR="00FF014A" w:rsidRDefault="00FF014A">
        <w:pPr>
          <w:pStyle w:val="Footer"/>
          <w:jc w:val="right"/>
        </w:pPr>
        <w:r>
          <w:fldChar w:fldCharType="begin"/>
        </w:r>
        <w:r>
          <w:instrText xml:space="preserve"> PAGE   \* MERGEFORMAT </w:instrText>
        </w:r>
        <w:r>
          <w:fldChar w:fldCharType="separate"/>
        </w:r>
        <w:r w:rsidR="00113951">
          <w:rPr>
            <w:noProof/>
          </w:rPr>
          <w:t>6</w:t>
        </w:r>
        <w:r>
          <w:rPr>
            <w:noProof/>
          </w:rPr>
          <w:fldChar w:fldCharType="end"/>
        </w:r>
      </w:p>
    </w:sdtContent>
  </w:sdt>
  <w:p w14:paraId="33578087" w14:textId="77777777" w:rsidR="00FF014A" w:rsidRDefault="00FF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EFD2" w14:textId="77777777" w:rsidR="00A7310E" w:rsidRDefault="00A7310E" w:rsidP="00DA087C">
      <w:r>
        <w:separator/>
      </w:r>
    </w:p>
    <w:p w14:paraId="169114A6" w14:textId="77777777" w:rsidR="00A7310E" w:rsidRDefault="00A7310E" w:rsidP="00DA087C"/>
    <w:p w14:paraId="56D1D11C" w14:textId="77777777" w:rsidR="00A7310E" w:rsidRDefault="00A7310E" w:rsidP="00DA087C"/>
  </w:footnote>
  <w:footnote w:type="continuationSeparator" w:id="0">
    <w:p w14:paraId="7CA2D0A2" w14:textId="77777777" w:rsidR="00A7310E" w:rsidRDefault="00A7310E" w:rsidP="00DA087C">
      <w:r>
        <w:continuationSeparator/>
      </w:r>
    </w:p>
    <w:p w14:paraId="0D2AD077" w14:textId="77777777" w:rsidR="00A7310E" w:rsidRDefault="00A7310E" w:rsidP="00DA087C"/>
    <w:p w14:paraId="3E8C1137" w14:textId="77777777" w:rsidR="00A7310E" w:rsidRDefault="00A7310E" w:rsidP="00DA087C"/>
  </w:footnote>
  <w:footnote w:type="continuationNotice" w:id="1">
    <w:p w14:paraId="0A6D78B7" w14:textId="77777777" w:rsidR="00FC780C" w:rsidRDefault="00FC78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B193D"/>
    <w:multiLevelType w:val="hybridMultilevel"/>
    <w:tmpl w:val="E118D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65A88"/>
    <w:multiLevelType w:val="hybridMultilevel"/>
    <w:tmpl w:val="A066E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7CCA"/>
    <w:multiLevelType w:val="hybridMultilevel"/>
    <w:tmpl w:val="258E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457875">
    <w:abstractNumId w:val="9"/>
  </w:num>
  <w:num w:numId="2" w16cid:durableId="331683832">
    <w:abstractNumId w:val="36"/>
  </w:num>
  <w:num w:numId="3" w16cid:durableId="2115782462">
    <w:abstractNumId w:val="17"/>
  </w:num>
  <w:num w:numId="4" w16cid:durableId="159276485">
    <w:abstractNumId w:val="8"/>
  </w:num>
  <w:num w:numId="5" w16cid:durableId="482307866">
    <w:abstractNumId w:val="25"/>
  </w:num>
  <w:num w:numId="6" w16cid:durableId="1239483926">
    <w:abstractNumId w:val="23"/>
  </w:num>
  <w:num w:numId="7" w16cid:durableId="364798090">
    <w:abstractNumId w:val="20"/>
  </w:num>
  <w:num w:numId="8" w16cid:durableId="2057196261">
    <w:abstractNumId w:val="32"/>
  </w:num>
  <w:num w:numId="9" w16cid:durableId="1172531585">
    <w:abstractNumId w:val="30"/>
  </w:num>
  <w:num w:numId="10" w16cid:durableId="1389837812">
    <w:abstractNumId w:val="0"/>
  </w:num>
  <w:num w:numId="11" w16cid:durableId="574710041">
    <w:abstractNumId w:val="18"/>
  </w:num>
  <w:num w:numId="12" w16cid:durableId="746464095">
    <w:abstractNumId w:val="16"/>
  </w:num>
  <w:num w:numId="13" w16cid:durableId="1183275397">
    <w:abstractNumId w:val="27"/>
  </w:num>
  <w:num w:numId="14" w16cid:durableId="17706911">
    <w:abstractNumId w:val="6"/>
  </w:num>
  <w:num w:numId="15" w16cid:durableId="1054741815">
    <w:abstractNumId w:val="12"/>
  </w:num>
  <w:num w:numId="16" w16cid:durableId="1738673301">
    <w:abstractNumId w:val="31"/>
  </w:num>
  <w:num w:numId="17" w16cid:durableId="1609005252">
    <w:abstractNumId w:val="24"/>
  </w:num>
  <w:num w:numId="18" w16cid:durableId="608389330">
    <w:abstractNumId w:val="2"/>
  </w:num>
  <w:num w:numId="19" w16cid:durableId="380862277">
    <w:abstractNumId w:val="4"/>
  </w:num>
  <w:num w:numId="20" w16cid:durableId="58870886">
    <w:abstractNumId w:val="13"/>
  </w:num>
  <w:num w:numId="21" w16cid:durableId="1723015213">
    <w:abstractNumId w:val="3"/>
  </w:num>
  <w:num w:numId="22" w16cid:durableId="725957807">
    <w:abstractNumId w:val="19"/>
  </w:num>
  <w:num w:numId="23" w16cid:durableId="1259094813">
    <w:abstractNumId w:val="1"/>
  </w:num>
  <w:num w:numId="24" w16cid:durableId="1747609652">
    <w:abstractNumId w:val="10"/>
  </w:num>
  <w:num w:numId="25" w16cid:durableId="1340428075">
    <w:abstractNumId w:val="34"/>
  </w:num>
  <w:num w:numId="26" w16cid:durableId="1896695058">
    <w:abstractNumId w:val="28"/>
  </w:num>
  <w:num w:numId="27" w16cid:durableId="1753425848">
    <w:abstractNumId w:val="35"/>
  </w:num>
  <w:num w:numId="28" w16cid:durableId="448092522">
    <w:abstractNumId w:val="21"/>
  </w:num>
  <w:num w:numId="29" w16cid:durableId="1859856324">
    <w:abstractNumId w:val="29"/>
  </w:num>
  <w:num w:numId="30" w16cid:durableId="1017149214">
    <w:abstractNumId w:val="7"/>
  </w:num>
  <w:num w:numId="31" w16cid:durableId="2036535644">
    <w:abstractNumId w:val="14"/>
  </w:num>
  <w:num w:numId="32" w16cid:durableId="89355792">
    <w:abstractNumId w:val="11"/>
  </w:num>
  <w:num w:numId="33" w16cid:durableId="2076706647">
    <w:abstractNumId w:val="22"/>
  </w:num>
  <w:num w:numId="34" w16cid:durableId="1815903662">
    <w:abstractNumId w:val="33"/>
  </w:num>
  <w:num w:numId="35" w16cid:durableId="1456219707">
    <w:abstractNumId w:val="26"/>
  </w:num>
  <w:num w:numId="36" w16cid:durableId="1132821010">
    <w:abstractNumId w:val="5"/>
  </w:num>
  <w:num w:numId="37" w16cid:durableId="6757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0E"/>
    <w:rsid w:val="000204A3"/>
    <w:rsid w:val="00025A26"/>
    <w:rsid w:val="00065DEE"/>
    <w:rsid w:val="000A17B0"/>
    <w:rsid w:val="000B4545"/>
    <w:rsid w:val="000B749B"/>
    <w:rsid w:val="000F611D"/>
    <w:rsid w:val="00113951"/>
    <w:rsid w:val="00180989"/>
    <w:rsid w:val="001868E3"/>
    <w:rsid w:val="0019071C"/>
    <w:rsid w:val="0019780B"/>
    <w:rsid w:val="001A389A"/>
    <w:rsid w:val="001D263C"/>
    <w:rsid w:val="00200CC9"/>
    <w:rsid w:val="002500A1"/>
    <w:rsid w:val="00264E31"/>
    <w:rsid w:val="002722BA"/>
    <w:rsid w:val="00292796"/>
    <w:rsid w:val="002B5799"/>
    <w:rsid w:val="002C0E02"/>
    <w:rsid w:val="002C558B"/>
    <w:rsid w:val="00307D13"/>
    <w:rsid w:val="00374790"/>
    <w:rsid w:val="003A42DD"/>
    <w:rsid w:val="003C5E12"/>
    <w:rsid w:val="003D4AD0"/>
    <w:rsid w:val="00407351"/>
    <w:rsid w:val="00432721"/>
    <w:rsid w:val="0043745E"/>
    <w:rsid w:val="00452D4B"/>
    <w:rsid w:val="0045492D"/>
    <w:rsid w:val="00476E84"/>
    <w:rsid w:val="00485285"/>
    <w:rsid w:val="004B5F44"/>
    <w:rsid w:val="004C19AF"/>
    <w:rsid w:val="004E505B"/>
    <w:rsid w:val="004E65C8"/>
    <w:rsid w:val="005267EB"/>
    <w:rsid w:val="00532F6B"/>
    <w:rsid w:val="00537B05"/>
    <w:rsid w:val="00540017"/>
    <w:rsid w:val="00541B5B"/>
    <w:rsid w:val="005E67F3"/>
    <w:rsid w:val="005F586B"/>
    <w:rsid w:val="00640876"/>
    <w:rsid w:val="006D101B"/>
    <w:rsid w:val="006F5773"/>
    <w:rsid w:val="0073000F"/>
    <w:rsid w:val="00731D07"/>
    <w:rsid w:val="00793ED3"/>
    <w:rsid w:val="007C3D9A"/>
    <w:rsid w:val="007D02B4"/>
    <w:rsid w:val="007F1C61"/>
    <w:rsid w:val="00831342"/>
    <w:rsid w:val="00854F77"/>
    <w:rsid w:val="008740E9"/>
    <w:rsid w:val="008A6218"/>
    <w:rsid w:val="008A70D4"/>
    <w:rsid w:val="008B1ED8"/>
    <w:rsid w:val="008B1FC9"/>
    <w:rsid w:val="008E3D90"/>
    <w:rsid w:val="00927DF8"/>
    <w:rsid w:val="00944AB9"/>
    <w:rsid w:val="00954D67"/>
    <w:rsid w:val="00985D35"/>
    <w:rsid w:val="00997294"/>
    <w:rsid w:val="009A708D"/>
    <w:rsid w:val="009D0EDB"/>
    <w:rsid w:val="00A5115F"/>
    <w:rsid w:val="00A7310E"/>
    <w:rsid w:val="00A92EB0"/>
    <w:rsid w:val="00AB16BE"/>
    <w:rsid w:val="00B21B7B"/>
    <w:rsid w:val="00B4642E"/>
    <w:rsid w:val="00B8746A"/>
    <w:rsid w:val="00BA5C95"/>
    <w:rsid w:val="00BE3A88"/>
    <w:rsid w:val="00BF527C"/>
    <w:rsid w:val="00C0660F"/>
    <w:rsid w:val="00C11565"/>
    <w:rsid w:val="00C47730"/>
    <w:rsid w:val="00C5703E"/>
    <w:rsid w:val="00C66C6B"/>
    <w:rsid w:val="00C80BAF"/>
    <w:rsid w:val="00C84DF2"/>
    <w:rsid w:val="00C84DFA"/>
    <w:rsid w:val="00CA22ED"/>
    <w:rsid w:val="00CC54BB"/>
    <w:rsid w:val="00D918CA"/>
    <w:rsid w:val="00DA087C"/>
    <w:rsid w:val="00DA368E"/>
    <w:rsid w:val="00DB7BD2"/>
    <w:rsid w:val="00DC5F66"/>
    <w:rsid w:val="00DE7587"/>
    <w:rsid w:val="00E00455"/>
    <w:rsid w:val="00E407DD"/>
    <w:rsid w:val="00E6480C"/>
    <w:rsid w:val="00E72A1C"/>
    <w:rsid w:val="00EA1C6A"/>
    <w:rsid w:val="00EB7E89"/>
    <w:rsid w:val="00EE019F"/>
    <w:rsid w:val="00EE762C"/>
    <w:rsid w:val="00F45462"/>
    <w:rsid w:val="00FB194A"/>
    <w:rsid w:val="00FC780C"/>
    <w:rsid w:val="00FE73C8"/>
    <w:rsid w:val="00FE7E81"/>
    <w:rsid w:val="00FF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38D28"/>
  <w15:chartTrackingRefBased/>
  <w15:docId w15:val="{2656AE1E-1CF8-47AF-82CB-6C4ED55A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EE762C"/>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EE762C"/>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EE762C"/>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2722BA"/>
    <w:pPr>
      <w:spacing w:after="100"/>
    </w:pPr>
  </w:style>
  <w:style w:type="paragraph" w:styleId="TOC2">
    <w:name w:val="toc 2"/>
    <w:basedOn w:val="Normal"/>
    <w:next w:val="Normal"/>
    <w:autoRedefine/>
    <w:uiPriority w:val="39"/>
    <w:unhideWhenUsed/>
    <w:rsid w:val="002722BA"/>
    <w:pPr>
      <w:spacing w:after="100"/>
      <w:ind w:left="240"/>
    </w:pPr>
  </w:style>
  <w:style w:type="character" w:styleId="UnresolvedMention">
    <w:name w:val="Unresolved Mention"/>
    <w:basedOn w:val="DefaultParagraphFont"/>
    <w:uiPriority w:val="99"/>
    <w:semiHidden/>
    <w:unhideWhenUsed/>
    <w:rsid w:val="00FE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readingchallenge.scot/resources/reading-passport" TargetMode="External"/><Relationship Id="rId26" Type="http://schemas.openxmlformats.org/officeDocument/2006/relationships/hyperlink" Target="https://www.readingschools.scot/resources/reading-schools-door-sign" TargetMode="External"/><Relationship Id="rId3" Type="http://schemas.openxmlformats.org/officeDocument/2006/relationships/customXml" Target="../customXml/item3.xml"/><Relationship Id="rId21" Type="http://schemas.openxmlformats.org/officeDocument/2006/relationships/hyperlink" Target="https://www.readingschools.scot/resources/quick-and-fun-activities-and-resource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random.org/" TargetMode="External"/><Relationship Id="rId25" Type="http://schemas.openxmlformats.org/officeDocument/2006/relationships/hyperlink" Target="https://www.scottishbooktrust.com/reading-and-stories/bookzill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eadingschools.scot/resources/shelf-shouter-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adingschools.scot/resources/reading-schools-door-sig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readingschools.scot/resources/quick-and-fun-activities-and-resourc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ottishbooktrust.com/learning-and-resources/authors-l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eadingschools.scot/resources/quick-and-fun-activities-and-resourc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FMRC)%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46F90-C6FA-4B18-80BF-77B2FCA512FE}">
  <ds:schemaRefs>
    <ds:schemaRef ds:uri="http://schemas.microsoft.com/sharepoint/v3/contenttype/forms"/>
  </ds:schemaRefs>
</ds:datastoreItem>
</file>

<file path=customXml/itemProps2.xml><?xml version="1.0" encoding="utf-8"?>
<ds:datastoreItem xmlns:ds="http://schemas.openxmlformats.org/officeDocument/2006/customXml" ds:itemID="{5BD43B1A-60A4-497F-80F2-8E8B5D598D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2107f3-50fc-46bd-8999-4e68d7f3d6ae"/>
    <ds:schemaRef ds:uri="http://purl.org/dc/terms/"/>
    <ds:schemaRef ds:uri="http://schemas.openxmlformats.org/package/2006/metadata/core-properties"/>
    <ds:schemaRef ds:uri="3b4e6ee8-dd46-43cd-a350-da521d9f7ecc"/>
    <ds:schemaRef ds:uri="http://www.w3.org/XML/1998/namespace"/>
    <ds:schemaRef ds:uri="http://purl.org/dc/dcmitype/"/>
  </ds:schemaRefs>
</ds:datastoreItem>
</file>

<file path=customXml/itemProps3.xml><?xml version="1.0" encoding="utf-8"?>
<ds:datastoreItem xmlns:ds="http://schemas.openxmlformats.org/officeDocument/2006/customXml" ds:itemID="{E0C47DFA-41F8-4A68-8544-16A645840A9E}">
  <ds:schemaRefs>
    <ds:schemaRef ds:uri="http://schemas.openxmlformats.org/officeDocument/2006/bibliography"/>
  </ds:schemaRefs>
</ds:datastoreItem>
</file>

<file path=customXml/itemProps4.xml><?xml version="1.0" encoding="utf-8"?>
<ds:datastoreItem xmlns:ds="http://schemas.openxmlformats.org/officeDocument/2006/customXml" ds:itemID="{085223D2-6E02-4861-BF3F-FAE1A8A03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(FMRC) - Arial - 2022</Template>
  <TotalTime>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6611</CharactersWithSpaces>
  <SharedDoc>false</SharedDoc>
  <HLinks>
    <vt:vector size="78" baseType="variant">
      <vt:variant>
        <vt:i4>2555957</vt:i4>
      </vt:variant>
      <vt:variant>
        <vt:i4>48</vt:i4>
      </vt:variant>
      <vt:variant>
        <vt:i4>0</vt:i4>
      </vt:variant>
      <vt:variant>
        <vt:i4>5</vt:i4>
      </vt:variant>
      <vt:variant>
        <vt:lpwstr>https://www.readingschools.scot/resources/reading-schools-door-sign</vt:lpwstr>
      </vt:variant>
      <vt:variant>
        <vt:lpwstr/>
      </vt:variant>
      <vt:variant>
        <vt:i4>7929896</vt:i4>
      </vt:variant>
      <vt:variant>
        <vt:i4>45</vt:i4>
      </vt:variant>
      <vt:variant>
        <vt:i4>0</vt:i4>
      </vt:variant>
      <vt:variant>
        <vt:i4>5</vt:i4>
      </vt:variant>
      <vt:variant>
        <vt:lpwstr>https://www.scottishbooktrust.com/reading-and-stories/bookzilla</vt:lpwstr>
      </vt:variant>
      <vt:variant>
        <vt:lpwstr/>
      </vt:variant>
      <vt:variant>
        <vt:i4>2555957</vt:i4>
      </vt:variant>
      <vt:variant>
        <vt:i4>42</vt:i4>
      </vt:variant>
      <vt:variant>
        <vt:i4>0</vt:i4>
      </vt:variant>
      <vt:variant>
        <vt:i4>5</vt:i4>
      </vt:variant>
      <vt:variant>
        <vt:lpwstr>https://www.readingschools.scot/resources/reading-schools-door-sign</vt:lpwstr>
      </vt:variant>
      <vt:variant>
        <vt:lpwstr/>
      </vt:variant>
      <vt:variant>
        <vt:i4>1638431</vt:i4>
      </vt:variant>
      <vt:variant>
        <vt:i4>39</vt:i4>
      </vt:variant>
      <vt:variant>
        <vt:i4>0</vt:i4>
      </vt:variant>
      <vt:variant>
        <vt:i4>5</vt:i4>
      </vt:variant>
      <vt:variant>
        <vt:lpwstr>https://www.readingschools.scot/resources/quick-and-fun-activities-and-resources</vt:lpwstr>
      </vt:variant>
      <vt:variant>
        <vt:lpwstr/>
      </vt:variant>
      <vt:variant>
        <vt:i4>1638431</vt:i4>
      </vt:variant>
      <vt:variant>
        <vt:i4>36</vt:i4>
      </vt:variant>
      <vt:variant>
        <vt:i4>0</vt:i4>
      </vt:variant>
      <vt:variant>
        <vt:i4>5</vt:i4>
      </vt:variant>
      <vt:variant>
        <vt:lpwstr>https://www.readingschools.scot/resources/quick-and-fun-activities-and-resources</vt:lpwstr>
      </vt:variant>
      <vt:variant>
        <vt:lpwstr/>
      </vt:variant>
      <vt:variant>
        <vt:i4>1638431</vt:i4>
      </vt:variant>
      <vt:variant>
        <vt:i4>33</vt:i4>
      </vt:variant>
      <vt:variant>
        <vt:i4>0</vt:i4>
      </vt:variant>
      <vt:variant>
        <vt:i4>5</vt:i4>
      </vt:variant>
      <vt:variant>
        <vt:lpwstr>https://www.readingschools.scot/resources/quick-and-fun-activities-and-resources</vt:lpwstr>
      </vt:variant>
      <vt:variant>
        <vt:lpwstr/>
      </vt:variant>
      <vt:variant>
        <vt:i4>4980747</vt:i4>
      </vt:variant>
      <vt:variant>
        <vt:i4>30</vt:i4>
      </vt:variant>
      <vt:variant>
        <vt:i4>0</vt:i4>
      </vt:variant>
      <vt:variant>
        <vt:i4>5</vt:i4>
      </vt:variant>
      <vt:variant>
        <vt:lpwstr>https://www.readingschools.scot/resources/shelf-shouter-template</vt:lpwstr>
      </vt:variant>
      <vt:variant>
        <vt:lpwstr/>
      </vt:variant>
      <vt:variant>
        <vt:i4>6160471</vt:i4>
      </vt:variant>
      <vt:variant>
        <vt:i4>27</vt:i4>
      </vt:variant>
      <vt:variant>
        <vt:i4>0</vt:i4>
      </vt:variant>
      <vt:variant>
        <vt:i4>5</vt:i4>
      </vt:variant>
      <vt:variant>
        <vt:lpwstr>https://www.scottishbooktrust.com/learning-and-resources/authors-live</vt:lpwstr>
      </vt:variant>
      <vt:variant>
        <vt:lpwstr/>
      </vt:variant>
      <vt:variant>
        <vt:i4>524314</vt:i4>
      </vt:variant>
      <vt:variant>
        <vt:i4>24</vt:i4>
      </vt:variant>
      <vt:variant>
        <vt:i4>0</vt:i4>
      </vt:variant>
      <vt:variant>
        <vt:i4>5</vt:i4>
      </vt:variant>
      <vt:variant>
        <vt:lpwstr>https://www.readingchallenge.scot/resources/reading-passport</vt:lpwstr>
      </vt:variant>
      <vt:variant>
        <vt:lpwstr/>
      </vt:variant>
      <vt:variant>
        <vt:i4>2621551</vt:i4>
      </vt:variant>
      <vt:variant>
        <vt:i4>21</vt:i4>
      </vt:variant>
      <vt:variant>
        <vt:i4>0</vt:i4>
      </vt:variant>
      <vt:variant>
        <vt:i4>5</vt:i4>
      </vt:variant>
      <vt:variant>
        <vt:lpwstr>https://www.random.org/</vt:lpwstr>
      </vt:variant>
      <vt:variant>
        <vt:lpwstr/>
      </vt:variant>
      <vt:variant>
        <vt:i4>1048638</vt:i4>
      </vt:variant>
      <vt:variant>
        <vt:i4>14</vt:i4>
      </vt:variant>
      <vt:variant>
        <vt:i4>0</vt:i4>
      </vt:variant>
      <vt:variant>
        <vt:i4>5</vt:i4>
      </vt:variant>
      <vt:variant>
        <vt:lpwstr/>
      </vt:variant>
      <vt:variant>
        <vt:lpwstr>_Toc147313933</vt:lpwstr>
      </vt:variant>
      <vt:variant>
        <vt:i4>1048638</vt:i4>
      </vt:variant>
      <vt:variant>
        <vt:i4>8</vt:i4>
      </vt:variant>
      <vt:variant>
        <vt:i4>0</vt:i4>
      </vt:variant>
      <vt:variant>
        <vt:i4>5</vt:i4>
      </vt:variant>
      <vt:variant>
        <vt:lpwstr/>
      </vt:variant>
      <vt:variant>
        <vt:lpwstr>_Toc147313932</vt:lpwstr>
      </vt:variant>
      <vt:variant>
        <vt:i4>1048638</vt:i4>
      </vt:variant>
      <vt:variant>
        <vt:i4>2</vt:i4>
      </vt:variant>
      <vt:variant>
        <vt:i4>0</vt:i4>
      </vt:variant>
      <vt:variant>
        <vt:i4>5</vt:i4>
      </vt:variant>
      <vt:variant>
        <vt:lpwstr/>
      </vt:variant>
      <vt:variant>
        <vt:lpwstr>_Toc147313931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Wilson Garry</dc:creator>
  <cp:keywords/>
  <dc:description/>
  <cp:lastModifiedBy>Catherine Wilson Garry</cp:lastModifiedBy>
  <cp:revision>2</cp:revision>
  <dcterms:created xsi:type="dcterms:W3CDTF">2023-11-20T15:01:00Z</dcterms:created>
  <dcterms:modified xsi:type="dcterms:W3CDTF">2023-11-20T15:01:00Z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