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FF65" w14:textId="77777777" w:rsidR="0082778E" w:rsidRPr="0082778E" w:rsidRDefault="0082778E" w:rsidP="0082778E">
      <w:pPr>
        <w:pStyle w:val="Heading1"/>
      </w:pPr>
      <w:r w:rsidRPr="0082778E">
        <w:t xml:space="preserve">Gathering and submitting your evidence checklist and note </w:t>
      </w:r>
      <w:proofErr w:type="gramStart"/>
      <w:r w:rsidRPr="0082778E">
        <w:t>sheet</w:t>
      </w:r>
      <w:proofErr w:type="gramEnd"/>
    </w:p>
    <w:p w14:paraId="77C929EB" w14:textId="0E466842" w:rsidR="0082778E" w:rsidRPr="0082778E" w:rsidRDefault="0082778E" w:rsidP="0082778E">
      <w:pPr>
        <w:spacing w:after="0"/>
      </w:pPr>
      <w:r w:rsidRPr="0082778E">
        <w:t xml:space="preserve">Print and use this document alongside the e-learning webpage to ensure you have completed all learning outcomes before attending one of the </w:t>
      </w:r>
      <w:hyperlink r:id="rId10" w:history="1">
        <w:r w:rsidRPr="0082778E">
          <w:rPr>
            <w:rStyle w:val="Hyperlink"/>
          </w:rPr>
          <w:t>drop in support sessions</w:t>
        </w:r>
      </w:hyperlink>
      <w:r w:rsidRPr="0082778E">
        <w:t>, should you wish to do so; you can check off the activities as you complete them and compile any notes.</w:t>
      </w:r>
      <w:r>
        <w:t xml:space="preserve"> </w:t>
      </w:r>
      <w:r w:rsidRPr="0082778E">
        <w:t>You will have the opportunity to discuss your findings, ask questions and share your ideas with fellow learning professionals and Scottish Book Trust staff at the support session.</w:t>
      </w:r>
    </w:p>
    <w:p w14:paraId="7B5A1860" w14:textId="77777777" w:rsidR="0082778E" w:rsidRPr="0082778E" w:rsidRDefault="0082778E" w:rsidP="0082778E">
      <w:pPr>
        <w:spacing w:after="0"/>
      </w:pPr>
    </w:p>
    <w:p w14:paraId="4A660C64" w14:textId="184EABE0" w:rsidR="0082778E" w:rsidRPr="0082778E" w:rsidRDefault="0082778E" w:rsidP="0082778E">
      <w:pPr>
        <w:pStyle w:val="Heading2"/>
        <w:rPr>
          <w:u w:val="single"/>
        </w:rPr>
      </w:pPr>
      <w:r w:rsidRPr="0082778E">
        <w:rPr>
          <w:u w:val="single"/>
        </w:rPr>
        <w:t>Learning outcome 1</w:t>
      </w:r>
    </w:p>
    <w:p w14:paraId="47F6395C" w14:textId="77777777" w:rsidR="0082778E" w:rsidRPr="0082778E" w:rsidRDefault="0082778E" w:rsidP="0082778E">
      <w:pPr>
        <w:spacing w:after="0"/>
        <w:rPr>
          <w:i/>
          <w:iCs/>
        </w:rPr>
      </w:pPr>
      <w:r w:rsidRPr="0082778E">
        <w:rPr>
          <w:i/>
          <w:iCs/>
        </w:rPr>
        <w:t>How will I evidence my Reading Schools activities?</w:t>
      </w:r>
    </w:p>
    <w:p w14:paraId="4C0360E1" w14:textId="3F9AEB66" w:rsidR="0082778E" w:rsidRPr="0082778E" w:rsidRDefault="00000000" w:rsidP="0082778E">
      <w:pPr>
        <w:spacing w:after="0"/>
      </w:pPr>
      <w:sdt>
        <w:sdtPr>
          <w:id w:val="-191686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78E">
            <w:rPr>
              <w:rFonts w:ascii="MS Gothic" w:eastAsia="MS Gothic" w:hAnsi="MS Gothic" w:hint="eastAsia"/>
            </w:rPr>
            <w:t>☐</w:t>
          </w:r>
        </w:sdtContent>
      </w:sdt>
      <w:r w:rsidR="0082778E">
        <w:t xml:space="preserve"> </w:t>
      </w:r>
      <w:r w:rsidR="0082778E" w:rsidRPr="0082778E">
        <w:t xml:space="preserve">I have read through and understand the different evidence </w:t>
      </w:r>
      <w:proofErr w:type="gramStart"/>
      <w:r w:rsidR="0082778E" w:rsidRPr="0082778E">
        <w:t>types</w:t>
      </w:r>
      <w:proofErr w:type="gramEnd"/>
    </w:p>
    <w:p w14:paraId="38A86524" w14:textId="50BC9C23" w:rsidR="0082778E" w:rsidRPr="0082778E" w:rsidRDefault="00000000" w:rsidP="0082778E">
      <w:pPr>
        <w:spacing w:after="0"/>
      </w:pPr>
      <w:sdt>
        <w:sdtPr>
          <w:id w:val="-179275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78E">
            <w:rPr>
              <w:rFonts w:ascii="MS Gothic" w:eastAsia="MS Gothic" w:hAnsi="MS Gothic" w:hint="eastAsia"/>
            </w:rPr>
            <w:t>☐</w:t>
          </w:r>
        </w:sdtContent>
      </w:sdt>
      <w:r w:rsidR="0082778E">
        <w:t xml:space="preserve"> </w:t>
      </w:r>
      <w:r w:rsidR="0082778E" w:rsidRPr="0082778E">
        <w:t xml:space="preserve">I have downloaded the Reading Schools framework and understand the evidence requirements across each key </w:t>
      </w:r>
      <w:proofErr w:type="gramStart"/>
      <w:r w:rsidR="0082778E" w:rsidRPr="0082778E">
        <w:t>area</w:t>
      </w:r>
      <w:proofErr w:type="gramEnd"/>
    </w:p>
    <w:p w14:paraId="4A05E5F7" w14:textId="5395A2CB" w:rsidR="0082778E" w:rsidRDefault="00000000" w:rsidP="0082778E">
      <w:pPr>
        <w:spacing w:after="0"/>
      </w:pPr>
      <w:sdt>
        <w:sdtPr>
          <w:id w:val="-109979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78E">
            <w:rPr>
              <w:rFonts w:ascii="MS Gothic" w:eastAsia="MS Gothic" w:hAnsi="MS Gothic" w:hint="eastAsia"/>
            </w:rPr>
            <w:t>☐</w:t>
          </w:r>
        </w:sdtContent>
      </w:sdt>
      <w:r w:rsidR="0082778E">
        <w:t xml:space="preserve"> </w:t>
      </w:r>
      <w:r w:rsidR="0082778E" w:rsidRPr="0082778E">
        <w:t xml:space="preserve">I have read the article on adding new users to a school’s </w:t>
      </w:r>
      <w:proofErr w:type="gramStart"/>
      <w:r w:rsidR="0082778E" w:rsidRPr="0082778E">
        <w:t>application</w:t>
      </w:r>
      <w:proofErr w:type="gramEnd"/>
      <w:r w:rsidR="0082778E" w:rsidRPr="0082778E">
        <w:t xml:space="preserve"> </w:t>
      </w:r>
    </w:p>
    <w:p w14:paraId="49FB8C21" w14:textId="6606E458" w:rsidR="0082778E" w:rsidRDefault="00000000" w:rsidP="0082778E">
      <w:pPr>
        <w:spacing w:after="0"/>
      </w:pPr>
      <w:sdt>
        <w:sdtPr>
          <w:id w:val="-110788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78E">
            <w:rPr>
              <w:rFonts w:ascii="MS Gothic" w:eastAsia="MS Gothic" w:hAnsi="MS Gothic" w:hint="eastAsia"/>
            </w:rPr>
            <w:t>☐</w:t>
          </w:r>
        </w:sdtContent>
      </w:sdt>
      <w:r w:rsidR="0082778E">
        <w:t xml:space="preserve"> </w:t>
      </w:r>
      <w:r w:rsidR="0082778E" w:rsidRPr="0082778E">
        <w:t>I have watched the short video on navigating the Reading Schools website as a user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outcome 1"/>
        <w:tblDescription w:val="A space for notes for learning outcome 1"/>
      </w:tblPr>
      <w:tblGrid>
        <w:gridCol w:w="9628"/>
      </w:tblGrid>
      <w:tr w:rsidR="0082778E" w14:paraId="13A65A56" w14:textId="77777777" w:rsidTr="00ED4C16">
        <w:trPr>
          <w:trHeight w:val="4442"/>
        </w:trPr>
        <w:tc>
          <w:tcPr>
            <w:tcW w:w="9628" w:type="dxa"/>
          </w:tcPr>
          <w:p w14:paraId="7538807E" w14:textId="2A183A73" w:rsidR="0082778E" w:rsidRDefault="0082778E">
            <w:r>
              <w:t>Notes:</w:t>
            </w:r>
          </w:p>
        </w:tc>
      </w:tr>
    </w:tbl>
    <w:p w14:paraId="42D5AB1D" w14:textId="6FDCF227" w:rsidR="0082778E" w:rsidRPr="0082778E" w:rsidRDefault="0082778E" w:rsidP="0082778E">
      <w:pPr>
        <w:pStyle w:val="Heading2"/>
        <w:rPr>
          <w:u w:val="single"/>
        </w:rPr>
      </w:pPr>
      <w:r w:rsidRPr="0082778E">
        <w:rPr>
          <w:u w:val="single"/>
        </w:rPr>
        <w:lastRenderedPageBreak/>
        <w:t>Learning outcome 2</w:t>
      </w:r>
    </w:p>
    <w:p w14:paraId="1A123CB2" w14:textId="77777777" w:rsidR="0082778E" w:rsidRPr="0082778E" w:rsidRDefault="0082778E" w:rsidP="0082778E">
      <w:pPr>
        <w:spacing w:after="0"/>
        <w:rPr>
          <w:i/>
          <w:iCs/>
        </w:rPr>
      </w:pPr>
      <w:r w:rsidRPr="0082778E">
        <w:rPr>
          <w:i/>
          <w:iCs/>
        </w:rPr>
        <w:t xml:space="preserve">Evidence gathering in </w:t>
      </w:r>
      <w:proofErr w:type="gramStart"/>
      <w:r w:rsidRPr="0082778E">
        <w:rPr>
          <w:i/>
          <w:iCs/>
        </w:rPr>
        <w:t>practice</w:t>
      </w:r>
      <w:proofErr w:type="gramEnd"/>
    </w:p>
    <w:p w14:paraId="48AF453E" w14:textId="7C9464A4" w:rsidR="0082778E" w:rsidRPr="0082778E" w:rsidRDefault="00000000" w:rsidP="0082778E">
      <w:pPr>
        <w:spacing w:after="0"/>
      </w:pPr>
      <w:sdt>
        <w:sdtPr>
          <w:id w:val="129193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78E">
            <w:rPr>
              <w:rFonts w:ascii="MS Gothic" w:eastAsia="MS Gothic" w:hAnsi="MS Gothic" w:hint="eastAsia"/>
            </w:rPr>
            <w:t>☐</w:t>
          </w:r>
        </w:sdtContent>
      </w:sdt>
      <w:r w:rsidR="0082778E">
        <w:t xml:space="preserve"> </w:t>
      </w:r>
      <w:r w:rsidR="0082778E" w:rsidRPr="0082778E">
        <w:t xml:space="preserve">I have watched the webinar recording on submitting Reading Schools </w:t>
      </w:r>
      <w:proofErr w:type="gramStart"/>
      <w:r w:rsidR="0082778E" w:rsidRPr="0082778E">
        <w:t>evidence</w:t>
      </w:r>
      <w:proofErr w:type="gramEnd"/>
      <w:r w:rsidR="0082778E" w:rsidRPr="0082778E">
        <w:t xml:space="preserve"> </w:t>
      </w:r>
    </w:p>
    <w:p w14:paraId="0700276E" w14:textId="66F03C50" w:rsidR="0082778E" w:rsidRPr="0082778E" w:rsidRDefault="00000000" w:rsidP="0082778E">
      <w:pPr>
        <w:spacing w:after="0"/>
      </w:pPr>
      <w:sdt>
        <w:sdtPr>
          <w:id w:val="-1546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78E">
            <w:rPr>
              <w:rFonts w:ascii="MS Gothic" w:eastAsia="MS Gothic" w:hAnsi="MS Gothic" w:hint="eastAsia"/>
            </w:rPr>
            <w:t>☐</w:t>
          </w:r>
        </w:sdtContent>
      </w:sdt>
      <w:r w:rsidR="0082778E">
        <w:t xml:space="preserve"> </w:t>
      </w:r>
      <w:r w:rsidR="0082778E" w:rsidRPr="0082778E">
        <w:t xml:space="preserve">I have explored the resources section of the Reading Schools website and the ‘webinar </w:t>
      </w:r>
      <w:proofErr w:type="gramStart"/>
      <w:r w:rsidR="0082778E" w:rsidRPr="0082778E">
        <w:t>shorts’</w:t>
      </w:r>
      <w:proofErr w:type="gramEnd"/>
    </w:p>
    <w:p w14:paraId="2BF55A83" w14:textId="7D954ABE" w:rsidR="0082778E" w:rsidRPr="0082778E" w:rsidRDefault="00000000" w:rsidP="0082778E">
      <w:pPr>
        <w:spacing w:after="0"/>
      </w:pPr>
      <w:sdt>
        <w:sdtPr>
          <w:id w:val="1881590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78E">
            <w:rPr>
              <w:rFonts w:ascii="MS Gothic" w:eastAsia="MS Gothic" w:hAnsi="MS Gothic" w:hint="eastAsia"/>
            </w:rPr>
            <w:t>☐</w:t>
          </w:r>
        </w:sdtContent>
      </w:sdt>
      <w:r w:rsidR="0082778E">
        <w:t xml:space="preserve"> </w:t>
      </w:r>
      <w:r w:rsidR="0082778E" w:rsidRPr="0082778E">
        <w:t xml:space="preserve">I have read the article on submitting Reading Schools evidence and explored other community articles on the Reading Schools </w:t>
      </w:r>
      <w:proofErr w:type="gramStart"/>
      <w:r w:rsidR="0082778E" w:rsidRPr="0082778E">
        <w:t>website</w:t>
      </w:r>
      <w:proofErr w:type="gramEnd"/>
      <w:r w:rsidR="0082778E" w:rsidRPr="0082778E">
        <w:t xml:space="preserve"> </w:t>
      </w:r>
    </w:p>
    <w:p w14:paraId="7E9E2C3A" w14:textId="25ED0793" w:rsidR="0082778E" w:rsidRDefault="00000000" w:rsidP="0082778E">
      <w:pPr>
        <w:spacing w:after="0"/>
      </w:pPr>
      <w:sdt>
        <w:sdtPr>
          <w:id w:val="-1466121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78E">
            <w:rPr>
              <w:rFonts w:ascii="MS Gothic" w:eastAsia="MS Gothic" w:hAnsi="MS Gothic" w:hint="eastAsia"/>
            </w:rPr>
            <w:t>☐</w:t>
          </w:r>
        </w:sdtContent>
      </w:sdt>
      <w:r w:rsidR="0082778E">
        <w:t xml:space="preserve"> </w:t>
      </w:r>
      <w:r w:rsidR="0082778E" w:rsidRPr="0082778E">
        <w:t xml:space="preserve">I have explored the Reading Schools map to see if there are other schools in my area also pursuing Reading Schools </w:t>
      </w:r>
      <w:proofErr w:type="gramStart"/>
      <w:r w:rsidR="0082778E" w:rsidRPr="0082778E">
        <w:t>accreditation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outcome 2"/>
        <w:tblDescription w:val="A space for notes for learning outcome 2"/>
      </w:tblPr>
      <w:tblGrid>
        <w:gridCol w:w="9628"/>
      </w:tblGrid>
      <w:tr w:rsidR="0082778E" w14:paraId="5B5A79F5" w14:textId="77777777" w:rsidTr="0082778E">
        <w:trPr>
          <w:trHeight w:val="8937"/>
        </w:trPr>
        <w:tc>
          <w:tcPr>
            <w:tcW w:w="9628" w:type="dxa"/>
          </w:tcPr>
          <w:p w14:paraId="4AEC03CC" w14:textId="138E910B" w:rsidR="0082778E" w:rsidRDefault="0082778E" w:rsidP="0082778E">
            <w:r>
              <w:t>Notes:</w:t>
            </w:r>
          </w:p>
        </w:tc>
      </w:tr>
    </w:tbl>
    <w:p w14:paraId="2BE4E873" w14:textId="77777777" w:rsidR="0082778E" w:rsidRPr="0082778E" w:rsidRDefault="0082778E" w:rsidP="0082778E">
      <w:pPr>
        <w:spacing w:after="0"/>
      </w:pPr>
    </w:p>
    <w:p w14:paraId="6CFF7E91" w14:textId="13FF2358" w:rsidR="0082778E" w:rsidRPr="0082778E" w:rsidRDefault="0082778E" w:rsidP="0082778E">
      <w:pPr>
        <w:pStyle w:val="Heading2"/>
        <w:rPr>
          <w:u w:val="single"/>
        </w:rPr>
      </w:pPr>
      <w:r w:rsidRPr="0082778E">
        <w:rPr>
          <w:u w:val="single"/>
        </w:rPr>
        <w:lastRenderedPageBreak/>
        <w:t xml:space="preserve">Learning </w:t>
      </w:r>
      <w:r>
        <w:rPr>
          <w:u w:val="single"/>
        </w:rPr>
        <w:t>o</w:t>
      </w:r>
      <w:r w:rsidRPr="0082778E">
        <w:rPr>
          <w:u w:val="single"/>
        </w:rPr>
        <w:t>utcome 3</w:t>
      </w:r>
    </w:p>
    <w:p w14:paraId="20A7703F" w14:textId="77777777" w:rsidR="0082778E" w:rsidRPr="0082778E" w:rsidRDefault="0082778E" w:rsidP="0082778E">
      <w:pPr>
        <w:spacing w:after="0"/>
        <w:rPr>
          <w:i/>
          <w:iCs/>
        </w:rPr>
      </w:pPr>
      <w:r w:rsidRPr="0082778E">
        <w:rPr>
          <w:i/>
          <w:iCs/>
        </w:rPr>
        <w:t>Your Reading Schools Journey</w:t>
      </w:r>
    </w:p>
    <w:p w14:paraId="5289E632" w14:textId="0908308F" w:rsidR="0082778E" w:rsidRPr="0082778E" w:rsidRDefault="00000000" w:rsidP="0082778E">
      <w:pPr>
        <w:spacing w:after="0"/>
      </w:pPr>
      <w:sdt>
        <w:sdtPr>
          <w:id w:val="111641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78E">
            <w:rPr>
              <w:rFonts w:ascii="MS Gothic" w:eastAsia="MS Gothic" w:hAnsi="MS Gothic" w:hint="eastAsia"/>
            </w:rPr>
            <w:t>☐</w:t>
          </w:r>
        </w:sdtContent>
      </w:sdt>
      <w:r w:rsidR="0082778E">
        <w:t xml:space="preserve"> </w:t>
      </w:r>
      <w:r w:rsidR="0082778E" w:rsidRPr="0082778E">
        <w:t xml:space="preserve">I have logged in to my school’s application and reviewed the evidence </w:t>
      </w:r>
      <w:proofErr w:type="gramStart"/>
      <w:r w:rsidR="0082778E" w:rsidRPr="0082778E">
        <w:t>plan</w:t>
      </w:r>
      <w:proofErr w:type="gramEnd"/>
    </w:p>
    <w:p w14:paraId="0F50E6AE" w14:textId="1BDF0401" w:rsidR="0082778E" w:rsidRPr="0082778E" w:rsidRDefault="00000000" w:rsidP="0082778E">
      <w:pPr>
        <w:spacing w:after="0"/>
      </w:pPr>
      <w:sdt>
        <w:sdtPr>
          <w:id w:val="-11777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78E">
            <w:rPr>
              <w:rFonts w:ascii="MS Gothic" w:eastAsia="MS Gothic" w:hAnsi="MS Gothic" w:hint="eastAsia"/>
            </w:rPr>
            <w:t>☐</w:t>
          </w:r>
        </w:sdtContent>
      </w:sdt>
      <w:r w:rsidR="0082778E">
        <w:t xml:space="preserve"> </w:t>
      </w:r>
      <w:r w:rsidR="0082778E" w:rsidRPr="0082778E">
        <w:t xml:space="preserve">I have downloaded and shared a PDF of our school’s action plan with colleagues, to be used as a checklist of activities to be completed and </w:t>
      </w:r>
      <w:proofErr w:type="gramStart"/>
      <w:r w:rsidR="0082778E" w:rsidRPr="0082778E">
        <w:t>evidenced</w:t>
      </w:r>
      <w:proofErr w:type="gramEnd"/>
      <w:r w:rsidR="0082778E" w:rsidRPr="0082778E">
        <w:t xml:space="preserve"> </w:t>
      </w:r>
    </w:p>
    <w:p w14:paraId="3778F1E8" w14:textId="4E02FC85" w:rsidR="0082778E" w:rsidRDefault="00000000" w:rsidP="0082778E">
      <w:pPr>
        <w:spacing w:after="0"/>
      </w:pPr>
      <w:sdt>
        <w:sdtPr>
          <w:id w:val="246003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78E">
            <w:rPr>
              <w:rFonts w:ascii="MS Gothic" w:eastAsia="MS Gothic" w:hAnsi="MS Gothic" w:hint="eastAsia"/>
            </w:rPr>
            <w:t>☐</w:t>
          </w:r>
        </w:sdtContent>
      </w:sdt>
      <w:r w:rsidR="0082778E">
        <w:t xml:space="preserve"> </w:t>
      </w:r>
      <w:r w:rsidR="0082778E" w:rsidRPr="0082778E">
        <w:t xml:space="preserve">I have started to populate text fields and upload evidence to my evidence </w:t>
      </w:r>
      <w:proofErr w:type="gramStart"/>
      <w:r w:rsidR="0082778E" w:rsidRPr="0082778E">
        <w:t>plan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outcome 3"/>
        <w:tblDescription w:val="A space for notes for learning outcome 3"/>
      </w:tblPr>
      <w:tblGrid>
        <w:gridCol w:w="9628"/>
      </w:tblGrid>
      <w:tr w:rsidR="0082778E" w14:paraId="71F8B20F" w14:textId="77777777" w:rsidTr="0082778E">
        <w:trPr>
          <w:trHeight w:val="9818"/>
        </w:trPr>
        <w:tc>
          <w:tcPr>
            <w:tcW w:w="9628" w:type="dxa"/>
          </w:tcPr>
          <w:p w14:paraId="369AF6BE" w14:textId="4E6C6AA4" w:rsidR="0082778E" w:rsidRDefault="0082778E" w:rsidP="0082778E">
            <w:r>
              <w:t>Notes:</w:t>
            </w:r>
          </w:p>
        </w:tc>
      </w:tr>
    </w:tbl>
    <w:p w14:paraId="192E11DF" w14:textId="77777777" w:rsidR="0082778E" w:rsidRPr="00EA3359" w:rsidRDefault="0082778E" w:rsidP="0082778E">
      <w:pPr>
        <w:spacing w:after="0"/>
      </w:pPr>
    </w:p>
    <w:sectPr w:rsidR="0082778E" w:rsidRPr="00EA3359" w:rsidSect="000D551E"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5468" w14:textId="77777777" w:rsidR="00B32DE6" w:rsidRDefault="00B32DE6" w:rsidP="00802F59">
      <w:r>
        <w:separator/>
      </w:r>
    </w:p>
  </w:endnote>
  <w:endnote w:type="continuationSeparator" w:id="0">
    <w:p w14:paraId="134BBFE4" w14:textId="77777777" w:rsidR="00B32DE6" w:rsidRDefault="00B32DE6" w:rsidP="0080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349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D9569" w14:textId="77777777" w:rsidR="00294E04" w:rsidRDefault="00294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9A946" w14:textId="77777777" w:rsidR="00294E04" w:rsidRDefault="00294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119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94A96" w14:textId="77777777" w:rsidR="00294E04" w:rsidRDefault="00294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DF574C" w14:textId="77777777" w:rsidR="00114D63" w:rsidRDefault="0011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305E" w14:textId="77777777" w:rsidR="00B32DE6" w:rsidRDefault="00B32DE6" w:rsidP="00802F59">
      <w:r>
        <w:separator/>
      </w:r>
    </w:p>
  </w:footnote>
  <w:footnote w:type="continuationSeparator" w:id="0">
    <w:p w14:paraId="0EADEFAC" w14:textId="77777777" w:rsidR="00B32DE6" w:rsidRDefault="00B32DE6" w:rsidP="0080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21E9" w14:textId="4AF8CC07" w:rsidR="000D551E" w:rsidRDefault="00ED4C16" w:rsidP="00802F59">
    <w:pPr>
      <w:pStyle w:val="Header"/>
    </w:pPr>
    <w:r>
      <w:rPr>
        <w:noProof/>
      </w:rPr>
      <w:drawing>
        <wp:inline distT="0" distB="0" distL="0" distR="0" wp14:anchorId="45B8181C" wp14:editId="4281D5C5">
          <wp:extent cx="2834640" cy="665164"/>
          <wp:effectExtent l="0" t="0" r="3810" b="1905"/>
          <wp:docPr id="139610913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1091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2476" cy="67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ED2"/>
    <w:multiLevelType w:val="hybridMultilevel"/>
    <w:tmpl w:val="9276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B3E"/>
    <w:multiLevelType w:val="hybridMultilevel"/>
    <w:tmpl w:val="22A21F10"/>
    <w:lvl w:ilvl="0" w:tplc="7A20B7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D4DCA"/>
    <w:multiLevelType w:val="hybridMultilevel"/>
    <w:tmpl w:val="EB7E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177C4"/>
    <w:multiLevelType w:val="hybridMultilevel"/>
    <w:tmpl w:val="E4BEF386"/>
    <w:lvl w:ilvl="0" w:tplc="7A20B7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5602"/>
    <w:multiLevelType w:val="hybridMultilevel"/>
    <w:tmpl w:val="974CE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15A58"/>
    <w:multiLevelType w:val="hybridMultilevel"/>
    <w:tmpl w:val="6784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D441D"/>
    <w:multiLevelType w:val="hybridMultilevel"/>
    <w:tmpl w:val="E730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C07F5"/>
    <w:multiLevelType w:val="hybridMultilevel"/>
    <w:tmpl w:val="E5D6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3DC4"/>
    <w:multiLevelType w:val="hybridMultilevel"/>
    <w:tmpl w:val="9944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B221C"/>
    <w:multiLevelType w:val="hybridMultilevel"/>
    <w:tmpl w:val="9BD6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400C0"/>
    <w:multiLevelType w:val="hybridMultilevel"/>
    <w:tmpl w:val="F2AC78DA"/>
    <w:lvl w:ilvl="0" w:tplc="7A20B7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5405525">
    <w:abstractNumId w:val="2"/>
  </w:num>
  <w:num w:numId="2" w16cid:durableId="630793363">
    <w:abstractNumId w:val="3"/>
  </w:num>
  <w:num w:numId="3" w16cid:durableId="1297761921">
    <w:abstractNumId w:val="8"/>
  </w:num>
  <w:num w:numId="4" w16cid:durableId="2018069239">
    <w:abstractNumId w:val="9"/>
  </w:num>
  <w:num w:numId="5" w16cid:durableId="1268923569">
    <w:abstractNumId w:val="7"/>
  </w:num>
  <w:num w:numId="6" w16cid:durableId="1603340238">
    <w:abstractNumId w:val="10"/>
  </w:num>
  <w:num w:numId="7" w16cid:durableId="503474459">
    <w:abstractNumId w:val="6"/>
  </w:num>
  <w:num w:numId="8" w16cid:durableId="692418839">
    <w:abstractNumId w:val="0"/>
  </w:num>
  <w:num w:numId="9" w16cid:durableId="440880010">
    <w:abstractNumId w:val="5"/>
  </w:num>
  <w:num w:numId="10" w16cid:durableId="1754353398">
    <w:abstractNumId w:val="11"/>
  </w:num>
  <w:num w:numId="11" w16cid:durableId="1489518820">
    <w:abstractNumId w:val="4"/>
  </w:num>
  <w:num w:numId="12" w16cid:durableId="971712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8E"/>
    <w:rsid w:val="00025CF8"/>
    <w:rsid w:val="000B6619"/>
    <w:rsid w:val="000D551E"/>
    <w:rsid w:val="00114D63"/>
    <w:rsid w:val="00124179"/>
    <w:rsid w:val="00161015"/>
    <w:rsid w:val="0019556D"/>
    <w:rsid w:val="001E1627"/>
    <w:rsid w:val="002047A5"/>
    <w:rsid w:val="00220885"/>
    <w:rsid w:val="00240513"/>
    <w:rsid w:val="00294E04"/>
    <w:rsid w:val="00313DDF"/>
    <w:rsid w:val="003B7AC5"/>
    <w:rsid w:val="004178DB"/>
    <w:rsid w:val="004611B6"/>
    <w:rsid w:val="004C5B16"/>
    <w:rsid w:val="00604914"/>
    <w:rsid w:val="00630047"/>
    <w:rsid w:val="00637DB8"/>
    <w:rsid w:val="00644DF2"/>
    <w:rsid w:val="0067142A"/>
    <w:rsid w:val="00691254"/>
    <w:rsid w:val="006C6E80"/>
    <w:rsid w:val="0077183F"/>
    <w:rsid w:val="00797A84"/>
    <w:rsid w:val="00802F59"/>
    <w:rsid w:val="00822BA9"/>
    <w:rsid w:val="0082778E"/>
    <w:rsid w:val="00960251"/>
    <w:rsid w:val="00984AAD"/>
    <w:rsid w:val="00B32DE6"/>
    <w:rsid w:val="00BB6523"/>
    <w:rsid w:val="00BC788D"/>
    <w:rsid w:val="00C07660"/>
    <w:rsid w:val="00CE53A8"/>
    <w:rsid w:val="00D25043"/>
    <w:rsid w:val="00DA54CB"/>
    <w:rsid w:val="00E125AF"/>
    <w:rsid w:val="00E75AD1"/>
    <w:rsid w:val="00EA3359"/>
    <w:rsid w:val="00ED4C16"/>
    <w:rsid w:val="00ED4C42"/>
    <w:rsid w:val="00F63CAE"/>
    <w:rsid w:val="00FA158B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DED6A"/>
  <w15:chartTrackingRefBased/>
  <w15:docId w15:val="{0D390DA3-65F9-4291-BE5B-DDBBBF7E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CF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179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179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F0D7C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043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5043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5043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51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qFormat/>
    <w:rsid w:val="00FF0D7C"/>
    <w:rPr>
      <w:b w:val="0"/>
      <w:color w:val="C31C7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4179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24179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0D7C"/>
    <w:rPr>
      <w:rFonts w:ascii="Arial" w:hAnsi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25043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5043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504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0B661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14D63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EA3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ventbrite.co.uk/e/reading-schools-drop-in-sessions-tickets-6947629135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.mcritchie\Documents\Custom%20Office%20Templates\1.%20Master%20Word%20document%20(default%20for%20general%20use)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7" ma:contentTypeDescription="Create a new document." ma:contentTypeScope="" ma:versionID="517d4b6cfeea9bcf8c099668de2ab6e0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fabd48f983e2d8052c42530991ce2ad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  <Notes xmlns="e8fe8bb9-e0d4-4ac3-b920-326070b987fc" xsi:nil="true"/>
  </documentManagement>
</p:properties>
</file>

<file path=customXml/itemProps1.xml><?xml version="1.0" encoding="utf-8"?>
<ds:datastoreItem xmlns:ds="http://schemas.openxmlformats.org/officeDocument/2006/customXml" ds:itemID="{78F1D945-D578-4581-8FC3-63A987EE0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684FF-FAA0-47DB-BF23-E87CC8818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BFBAB-597D-418B-A5F0-317E0116D759}">
  <ds:schemaRefs>
    <ds:schemaRef ds:uri="http://schemas.microsoft.com/office/2006/metadata/properties"/>
    <ds:schemaRef ds:uri="http://schemas.microsoft.com/office/infopath/2007/PartnerControls"/>
    <ds:schemaRef ds:uri="6b42feb5-42f4-4875-917d-a8fcb0477ae8"/>
    <ds:schemaRef ds:uri="e8fe8bb9-e0d4-4ac3-b920-326070b987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Master Word document (default for general use)</Template>
  <TotalTime>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Gathering and submitting your evidence checklist and note sheet</dc:title>
  <dc:subject/>
  <dc:creator>Becky McRitchie</dc:creator>
  <cp:keywords/>
  <dc:description/>
  <cp:lastModifiedBy>Liam McCallum</cp:lastModifiedBy>
  <cp:revision>2</cp:revision>
  <dcterms:created xsi:type="dcterms:W3CDTF">2024-01-08T16:49:00Z</dcterms:created>
  <dcterms:modified xsi:type="dcterms:W3CDTF">2024-01-08T16:49:00Z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742800</vt:r8>
  </property>
  <property fmtid="{D5CDD505-2E9C-101B-9397-08002B2CF9AE}" pid="4" name="MediaServiceImageTags">
    <vt:lpwstr/>
  </property>
</Properties>
</file>